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3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266"/>
        <w:gridCol w:w="236"/>
      </w:tblGrid>
      <w:tr w:rsidR="001157BC" w:rsidRPr="00BA3653" w14:paraId="0AF6FADC" w14:textId="77777777" w:rsidTr="001E1287">
        <w:trPr>
          <w:cantSplit/>
          <w:trHeight w:val="272"/>
          <w:jc w:val="center"/>
        </w:trPr>
        <w:tc>
          <w:tcPr>
            <w:tcW w:w="182" w:type="dxa"/>
          </w:tcPr>
          <w:p w14:paraId="0870D852" w14:textId="77777777" w:rsidR="001157BC" w:rsidRPr="002303A1" w:rsidRDefault="001157BC" w:rsidP="001E1287">
            <w:pPr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344" w:type="dxa"/>
          </w:tcPr>
          <w:p w14:paraId="6C276D52" w14:textId="36941297" w:rsidR="001157BC" w:rsidRPr="00BA3653" w:rsidRDefault="001157BC">
            <w:pPr>
              <w:pStyle w:val="Heading2"/>
              <w:rPr>
                <w:rFonts w:ascii="Lucida Sans" w:hAnsi="Lucida Sans"/>
                <w:bCs w:val="0"/>
                <w:sz w:val="24"/>
              </w:rPr>
            </w:pPr>
          </w:p>
        </w:tc>
        <w:tc>
          <w:tcPr>
            <w:tcW w:w="212" w:type="dxa"/>
          </w:tcPr>
          <w:p w14:paraId="3F99D115" w14:textId="77777777" w:rsidR="001157BC" w:rsidRPr="00BA3653" w:rsidRDefault="001157BC">
            <w:pPr>
              <w:rPr>
                <w:rFonts w:ascii="Arial" w:hAnsi="Arial"/>
                <w:b/>
              </w:rPr>
            </w:pPr>
          </w:p>
        </w:tc>
      </w:tr>
    </w:tbl>
    <w:p w14:paraId="1AF4E314" w14:textId="3FB83342" w:rsidR="003A2537" w:rsidRPr="00841C04" w:rsidRDefault="00D261E3" w:rsidP="004415DE">
      <w:pPr>
        <w:pStyle w:val="Title"/>
        <w:rPr>
          <w:rFonts w:ascii="Arial" w:hAnsi="Arial" w:cs="Arial"/>
          <w:b/>
          <w:sz w:val="24"/>
        </w:rPr>
      </w:pPr>
      <w:r w:rsidRPr="00841C04">
        <w:rPr>
          <w:rFonts w:ascii="Arial" w:hAnsi="Arial" w:cs="Arial"/>
          <w:b/>
          <w:sz w:val="24"/>
        </w:rPr>
        <w:t>TARZANA NEIGHBORHOOD COUNCI</w:t>
      </w:r>
      <w:r w:rsidR="00C5137C" w:rsidRPr="00841C04">
        <w:rPr>
          <w:rFonts w:ascii="Arial" w:hAnsi="Arial" w:cs="Arial"/>
          <w:b/>
          <w:sz w:val="24"/>
        </w:rPr>
        <w:t>L</w:t>
      </w:r>
    </w:p>
    <w:p w14:paraId="5BC0F396" w14:textId="05B05413" w:rsidR="00B84F00" w:rsidRPr="00841C04" w:rsidRDefault="006E4B70" w:rsidP="002B5853">
      <w:pPr>
        <w:pStyle w:val="Title"/>
        <w:rPr>
          <w:rFonts w:ascii="Arial" w:hAnsi="Arial" w:cs="Arial"/>
          <w:b/>
          <w:sz w:val="24"/>
        </w:rPr>
      </w:pPr>
      <w:r w:rsidRPr="00841C04">
        <w:rPr>
          <w:rFonts w:ascii="Arial" w:hAnsi="Arial" w:cs="Arial"/>
          <w:b/>
          <w:sz w:val="24"/>
        </w:rPr>
        <w:t xml:space="preserve">BOARD </w:t>
      </w:r>
      <w:r w:rsidR="00DA0999" w:rsidRPr="00841C04">
        <w:rPr>
          <w:rFonts w:ascii="Arial" w:hAnsi="Arial" w:cs="Arial"/>
          <w:b/>
          <w:sz w:val="24"/>
        </w:rPr>
        <w:t>MEETING</w:t>
      </w:r>
      <w:r w:rsidR="00F03A66">
        <w:rPr>
          <w:rFonts w:ascii="Arial" w:hAnsi="Arial" w:cs="Arial"/>
          <w:b/>
          <w:sz w:val="24"/>
        </w:rPr>
        <w:t xml:space="preserve"> MINUTES</w:t>
      </w:r>
    </w:p>
    <w:p w14:paraId="21705B13" w14:textId="1213D2C3" w:rsidR="00B84F00" w:rsidRPr="00841C04" w:rsidRDefault="00D73905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</w:rPr>
      </w:pPr>
      <w:r w:rsidRPr="00841C04">
        <w:rPr>
          <w:rFonts w:ascii="Arial" w:hAnsi="Arial" w:cs="Arial"/>
          <w:b/>
        </w:rPr>
        <w:t xml:space="preserve">Tuesday </w:t>
      </w:r>
      <w:r w:rsidR="008E0935" w:rsidRPr="00841C04">
        <w:rPr>
          <w:rFonts w:ascii="Arial" w:hAnsi="Arial" w:cs="Arial"/>
          <w:b/>
        </w:rPr>
        <w:t>May 28</w:t>
      </w:r>
      <w:r w:rsidR="003F456D" w:rsidRPr="00841C04">
        <w:rPr>
          <w:rFonts w:ascii="Arial" w:hAnsi="Arial" w:cs="Arial"/>
          <w:b/>
        </w:rPr>
        <w:t>, 2024</w:t>
      </w:r>
      <w:r w:rsidR="00A31BF5" w:rsidRPr="00841C04">
        <w:rPr>
          <w:rFonts w:ascii="Arial" w:hAnsi="Arial" w:cs="Arial"/>
          <w:b/>
        </w:rPr>
        <w:t xml:space="preserve"> </w:t>
      </w:r>
    </w:p>
    <w:p w14:paraId="3DF4B162" w14:textId="77777777" w:rsidR="00AB624D" w:rsidRPr="00841C04" w:rsidRDefault="00AB624D" w:rsidP="00AB624D">
      <w:pPr>
        <w:rPr>
          <w:rFonts w:ascii="Arial" w:hAnsi="Arial" w:cs="Arial"/>
        </w:rPr>
      </w:pPr>
    </w:p>
    <w:p w14:paraId="50C7400C" w14:textId="77777777" w:rsidR="00D3295B" w:rsidRPr="00841C04" w:rsidRDefault="00D3295B" w:rsidP="00D3295B">
      <w:pPr>
        <w:jc w:val="center"/>
        <w:rPr>
          <w:rFonts w:ascii="Arial" w:hAnsi="Arial" w:cs="Arial"/>
          <w:b/>
          <w:bCs/>
        </w:rPr>
      </w:pPr>
      <w:r w:rsidRPr="00841C04">
        <w:rPr>
          <w:rFonts w:ascii="Arial" w:hAnsi="Arial" w:cs="Arial"/>
          <w:b/>
          <w:bCs/>
        </w:rPr>
        <w:t>Tarzana Child Care Center</w:t>
      </w:r>
    </w:p>
    <w:p w14:paraId="62E16284" w14:textId="4577152D" w:rsidR="00D3295B" w:rsidRDefault="00D3295B" w:rsidP="00D3295B">
      <w:pPr>
        <w:jc w:val="center"/>
        <w:rPr>
          <w:rFonts w:ascii="Arial" w:hAnsi="Arial" w:cs="Arial"/>
          <w:b/>
          <w:bCs/>
        </w:rPr>
      </w:pPr>
      <w:r w:rsidRPr="00841C04">
        <w:rPr>
          <w:rFonts w:ascii="Arial" w:hAnsi="Arial" w:cs="Arial"/>
          <w:b/>
          <w:bCs/>
        </w:rPr>
        <w:t>5700 Beckford Ave.</w:t>
      </w:r>
      <w:r w:rsidR="00841C04">
        <w:rPr>
          <w:rFonts w:ascii="Arial" w:hAnsi="Arial" w:cs="Arial"/>
          <w:b/>
          <w:bCs/>
        </w:rPr>
        <w:t xml:space="preserve">, </w:t>
      </w:r>
      <w:r w:rsidRPr="00841C04">
        <w:rPr>
          <w:rFonts w:ascii="Arial" w:hAnsi="Arial" w:cs="Arial"/>
          <w:b/>
          <w:bCs/>
        </w:rPr>
        <w:t>Tarzana, CA 91356</w:t>
      </w:r>
    </w:p>
    <w:p w14:paraId="749E8D4D" w14:textId="77777777" w:rsidR="00444340" w:rsidRPr="00841C04" w:rsidRDefault="00444340" w:rsidP="00D3295B">
      <w:pPr>
        <w:jc w:val="center"/>
        <w:rPr>
          <w:rFonts w:ascii="Arial" w:hAnsi="Arial" w:cs="Arial"/>
          <w:b/>
          <w:bCs/>
        </w:rPr>
      </w:pPr>
    </w:p>
    <w:p w14:paraId="6145FE1D" w14:textId="77777777" w:rsidR="007D5FEF" w:rsidRDefault="007D5FEF" w:rsidP="00097F76">
      <w:pPr>
        <w:rPr>
          <w:bCs/>
          <w:sz w:val="20"/>
          <w:szCs w:val="20"/>
        </w:rPr>
      </w:pPr>
    </w:p>
    <w:p w14:paraId="6D0A6F22" w14:textId="6DD451D7" w:rsidR="00444340" w:rsidRDefault="00F12D27" w:rsidP="00F12D2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3B101A">
        <w:rPr>
          <w:rFonts w:ascii="Arial" w:hAnsi="Arial" w:cs="Arial"/>
          <w:b/>
        </w:rPr>
        <w:t>Call to Order</w:t>
      </w:r>
      <w:r w:rsidRPr="003B101A">
        <w:rPr>
          <w:rFonts w:ascii="Arial" w:hAnsi="Arial" w:cs="Arial"/>
          <w:bCs/>
        </w:rPr>
        <w:t xml:space="preserve"> </w:t>
      </w:r>
      <w:r w:rsidR="00841C04">
        <w:rPr>
          <w:rFonts w:ascii="Arial" w:hAnsi="Arial" w:cs="Arial"/>
          <w:bCs/>
        </w:rPr>
        <w:t xml:space="preserve">by TNC President Len Shaffer </w:t>
      </w:r>
      <w:r w:rsidRPr="003B101A">
        <w:rPr>
          <w:rFonts w:ascii="Arial" w:hAnsi="Arial" w:cs="Arial"/>
          <w:bCs/>
        </w:rPr>
        <w:t>at 7:</w:t>
      </w:r>
      <w:r w:rsidR="00444340">
        <w:rPr>
          <w:rFonts w:ascii="Arial" w:hAnsi="Arial" w:cs="Arial"/>
          <w:bCs/>
        </w:rPr>
        <w:t>14</w:t>
      </w:r>
      <w:r w:rsidRPr="003B101A">
        <w:rPr>
          <w:rFonts w:ascii="Arial" w:hAnsi="Arial" w:cs="Arial"/>
          <w:bCs/>
        </w:rPr>
        <w:t xml:space="preserve"> p.m.  </w:t>
      </w:r>
    </w:p>
    <w:p w14:paraId="6BF573FC" w14:textId="2908B1F5" w:rsidR="00F12D27" w:rsidRDefault="00F12D27" w:rsidP="00444340">
      <w:pPr>
        <w:pStyle w:val="ListParagraph"/>
        <w:ind w:left="570"/>
        <w:rPr>
          <w:rFonts w:ascii="Arial" w:hAnsi="Arial" w:cs="Arial"/>
        </w:rPr>
      </w:pPr>
      <w:r w:rsidRPr="003B101A">
        <w:rPr>
          <w:rFonts w:ascii="Arial" w:hAnsi="Arial" w:cs="Arial"/>
          <w:bCs/>
        </w:rPr>
        <w:t>Roll Call by Recording Secretary Eran Heissler: Quorum established with 1</w:t>
      </w:r>
      <w:r w:rsidR="00F15D94">
        <w:rPr>
          <w:rFonts w:ascii="Arial" w:hAnsi="Arial" w:cs="Arial"/>
          <w:bCs/>
        </w:rPr>
        <w:t>6</w:t>
      </w:r>
      <w:r w:rsidRPr="003B101A">
        <w:rPr>
          <w:rFonts w:ascii="Arial" w:hAnsi="Arial" w:cs="Arial"/>
          <w:bCs/>
        </w:rPr>
        <w:t xml:space="preserve"> board members. </w:t>
      </w:r>
      <w:r w:rsidRPr="00DC7FDB">
        <w:rPr>
          <w:rFonts w:ascii="Arial" w:hAnsi="Arial" w:cs="Arial"/>
          <w:b/>
        </w:rPr>
        <w:t>Present:</w:t>
      </w:r>
      <w:r w:rsidRPr="003B101A">
        <w:rPr>
          <w:rFonts w:ascii="Arial" w:hAnsi="Arial" w:cs="Arial"/>
          <w:bCs/>
        </w:rPr>
        <w:t xml:space="preserve"> </w:t>
      </w:r>
      <w:r w:rsidR="00F15D94" w:rsidRPr="003B101A">
        <w:rPr>
          <w:rFonts w:ascii="Arial" w:hAnsi="Arial" w:cs="Arial"/>
        </w:rPr>
        <w:t>Christopher Ahuja, Sylvia Bedrossian</w:t>
      </w:r>
      <w:r w:rsidR="00444340">
        <w:rPr>
          <w:rFonts w:ascii="Arial" w:hAnsi="Arial" w:cs="Arial"/>
          <w:bCs/>
        </w:rPr>
        <w:t xml:space="preserve">, </w:t>
      </w:r>
      <w:r w:rsidRPr="003B101A">
        <w:rPr>
          <w:rFonts w:ascii="Arial" w:hAnsi="Arial" w:cs="Arial"/>
        </w:rPr>
        <w:t xml:space="preserve">Leonard Shaffer, </w:t>
      </w:r>
      <w:r>
        <w:rPr>
          <w:rFonts w:ascii="Arial" w:hAnsi="Arial" w:cs="Arial"/>
        </w:rPr>
        <w:t xml:space="preserve">Eran Heissler, </w:t>
      </w:r>
      <w:r w:rsidRPr="003B101A">
        <w:rPr>
          <w:rFonts w:ascii="Arial" w:hAnsi="Arial" w:cs="Arial"/>
        </w:rPr>
        <w:t xml:space="preserve">Jeff Mausner, Harvey Goldberg, Iris Polonsky, Paul </w:t>
      </w:r>
      <w:proofErr w:type="spellStart"/>
      <w:r w:rsidRPr="003B101A">
        <w:rPr>
          <w:rFonts w:ascii="Arial" w:hAnsi="Arial" w:cs="Arial"/>
        </w:rPr>
        <w:t>Radenberg</w:t>
      </w:r>
      <w:proofErr w:type="spellEnd"/>
      <w:r w:rsidRPr="003B101A">
        <w:rPr>
          <w:rFonts w:ascii="Arial" w:hAnsi="Arial" w:cs="Arial"/>
        </w:rPr>
        <w:t xml:space="preserve">, Matthew Clark, Susan Lord, Terry Saucier, Susan Rogen, Barry Edelman, </w:t>
      </w:r>
      <w:r w:rsidR="00865BA6" w:rsidRPr="003B101A">
        <w:rPr>
          <w:rFonts w:ascii="Arial" w:hAnsi="Arial" w:cs="Arial"/>
        </w:rPr>
        <w:t xml:space="preserve">Joyce Greene, </w:t>
      </w:r>
      <w:r w:rsidRPr="003B101A">
        <w:rPr>
          <w:rFonts w:ascii="Arial" w:hAnsi="Arial" w:cs="Arial"/>
        </w:rPr>
        <w:t>Duncan MacIntosh</w:t>
      </w:r>
      <w:r w:rsidR="009E4C8E">
        <w:rPr>
          <w:rFonts w:ascii="Arial" w:hAnsi="Arial" w:cs="Arial"/>
        </w:rPr>
        <w:t>,</w:t>
      </w:r>
      <w:r w:rsidRPr="003B101A">
        <w:rPr>
          <w:rFonts w:ascii="Arial" w:hAnsi="Arial" w:cs="Arial"/>
        </w:rPr>
        <w:t xml:space="preserve"> </w:t>
      </w:r>
      <w:r w:rsidR="009E4C8E" w:rsidRPr="003B101A">
        <w:rPr>
          <w:rFonts w:ascii="Arial" w:hAnsi="Arial" w:cs="Arial"/>
        </w:rPr>
        <w:t xml:space="preserve">Bob Shmaeff </w:t>
      </w:r>
      <w:r w:rsidRPr="003B101A">
        <w:rPr>
          <w:rFonts w:ascii="Arial" w:hAnsi="Arial" w:cs="Arial"/>
        </w:rPr>
        <w:t xml:space="preserve">and </w:t>
      </w:r>
      <w:r w:rsidR="00F15D94" w:rsidRPr="003B101A">
        <w:rPr>
          <w:rFonts w:ascii="Arial" w:hAnsi="Arial" w:cs="Arial"/>
        </w:rPr>
        <w:t>Esther Wieder</w:t>
      </w:r>
      <w:r w:rsidRPr="003B101A">
        <w:rPr>
          <w:rFonts w:ascii="Arial" w:hAnsi="Arial" w:cs="Arial"/>
        </w:rPr>
        <w:t xml:space="preserve">. </w:t>
      </w:r>
      <w:r w:rsidRPr="00DC7FDB">
        <w:rPr>
          <w:rFonts w:ascii="Arial" w:hAnsi="Arial" w:cs="Arial"/>
          <w:b/>
        </w:rPr>
        <w:t>Absent:</w:t>
      </w:r>
      <w:r w:rsidRPr="003B101A">
        <w:rPr>
          <w:rFonts w:ascii="Arial" w:hAnsi="Arial" w:cs="Arial"/>
        </w:rPr>
        <w:t xml:space="preserve"> </w:t>
      </w:r>
      <w:r w:rsidR="009E4C8E" w:rsidRPr="003B101A">
        <w:rPr>
          <w:rFonts w:ascii="Arial" w:hAnsi="Arial" w:cs="Arial"/>
        </w:rPr>
        <w:t xml:space="preserve">Faryl </w:t>
      </w:r>
      <w:proofErr w:type="spellStart"/>
      <w:r w:rsidR="009E4C8E" w:rsidRPr="003B101A">
        <w:rPr>
          <w:rFonts w:ascii="Arial" w:hAnsi="Arial" w:cs="Arial"/>
        </w:rPr>
        <w:t>Arbeitman</w:t>
      </w:r>
      <w:proofErr w:type="spellEnd"/>
      <w:r w:rsidR="009E4C8E">
        <w:rPr>
          <w:rFonts w:ascii="Arial" w:hAnsi="Arial" w:cs="Arial"/>
        </w:rPr>
        <w:t xml:space="preserve">, </w:t>
      </w:r>
      <w:r w:rsidR="009E4C8E" w:rsidRPr="003B101A">
        <w:rPr>
          <w:rFonts w:ascii="Arial" w:hAnsi="Arial" w:cs="Arial"/>
        </w:rPr>
        <w:t>Leon Antonio Gonzalez</w:t>
      </w:r>
      <w:r w:rsidR="009E4C8E">
        <w:rPr>
          <w:rFonts w:ascii="Arial" w:hAnsi="Arial" w:cs="Arial"/>
        </w:rPr>
        <w:t xml:space="preserve"> and</w:t>
      </w:r>
      <w:r w:rsidR="009E4C8E" w:rsidRPr="003B101A">
        <w:rPr>
          <w:rFonts w:ascii="Arial" w:hAnsi="Arial" w:cs="Arial"/>
        </w:rPr>
        <w:t xml:space="preserve"> </w:t>
      </w:r>
      <w:r w:rsidRPr="003B101A">
        <w:rPr>
          <w:rFonts w:ascii="Arial" w:hAnsi="Arial" w:cs="Arial"/>
        </w:rPr>
        <w:t>Bruno Hernandez</w:t>
      </w:r>
      <w:r w:rsidR="009E4C8E">
        <w:rPr>
          <w:rFonts w:ascii="Arial" w:hAnsi="Arial" w:cs="Arial"/>
        </w:rPr>
        <w:t>.</w:t>
      </w:r>
      <w:r w:rsidRPr="003B101A">
        <w:rPr>
          <w:rFonts w:ascii="Arial" w:hAnsi="Arial" w:cs="Arial"/>
        </w:rPr>
        <w:t xml:space="preserve"> </w:t>
      </w:r>
      <w:r w:rsidR="009E4C8E">
        <w:rPr>
          <w:rFonts w:ascii="Arial" w:hAnsi="Arial" w:cs="Arial"/>
        </w:rPr>
        <w:t xml:space="preserve"> </w:t>
      </w:r>
    </w:p>
    <w:p w14:paraId="7C9ACA95" w14:textId="77777777" w:rsidR="003C3E33" w:rsidRPr="00FA06B9" w:rsidRDefault="003C3E33" w:rsidP="00444340">
      <w:pPr>
        <w:pStyle w:val="ListParagraph"/>
        <w:ind w:left="570"/>
        <w:rPr>
          <w:rFonts w:ascii="Arial" w:hAnsi="Arial" w:cs="Arial"/>
          <w:bCs/>
        </w:rPr>
      </w:pPr>
    </w:p>
    <w:p w14:paraId="4ABA4A88" w14:textId="70BF8416" w:rsidR="00925CB1" w:rsidRDefault="00CA0142" w:rsidP="003C3E3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2710F3">
        <w:rPr>
          <w:rFonts w:ascii="Arial" w:hAnsi="Arial" w:cs="Arial"/>
          <w:b/>
        </w:rPr>
        <w:t>Welcoming Remarks</w:t>
      </w:r>
      <w:r w:rsidRPr="003C3E33">
        <w:rPr>
          <w:rFonts w:ascii="Arial" w:hAnsi="Arial" w:cs="Arial"/>
          <w:bCs/>
        </w:rPr>
        <w:t xml:space="preserve"> </w:t>
      </w:r>
      <w:r w:rsidR="003C3E33" w:rsidRPr="003C3E33">
        <w:rPr>
          <w:rFonts w:ascii="Arial" w:hAnsi="Arial" w:cs="Arial"/>
          <w:bCs/>
        </w:rPr>
        <w:t>by Len Shaffer</w:t>
      </w:r>
      <w:r w:rsidR="003C3E33">
        <w:rPr>
          <w:rFonts w:ascii="Arial" w:hAnsi="Arial" w:cs="Arial"/>
          <w:bCs/>
        </w:rPr>
        <w:t xml:space="preserve"> and discussion of the rules of the meeting</w:t>
      </w:r>
      <w:r w:rsidR="003C3E33" w:rsidRPr="003C3E33">
        <w:rPr>
          <w:rFonts w:ascii="Arial" w:hAnsi="Arial" w:cs="Arial"/>
          <w:bCs/>
        </w:rPr>
        <w:t>.</w:t>
      </w:r>
    </w:p>
    <w:p w14:paraId="11C8F336" w14:textId="77777777" w:rsidR="001A5FF7" w:rsidRPr="00907BA7" w:rsidRDefault="001A5FF7" w:rsidP="00907BA7">
      <w:pPr>
        <w:tabs>
          <w:tab w:val="left" w:pos="540"/>
        </w:tabs>
        <w:rPr>
          <w:rFonts w:ascii="Arial" w:hAnsi="Arial" w:cs="Arial"/>
          <w:bCs/>
        </w:rPr>
      </w:pPr>
    </w:p>
    <w:p w14:paraId="08457091" w14:textId="77777777" w:rsidR="00A027DA" w:rsidRDefault="008920AA" w:rsidP="008A6D2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F12D27">
        <w:rPr>
          <w:rFonts w:ascii="Arial" w:hAnsi="Arial" w:cs="Arial"/>
          <w:bCs/>
        </w:rPr>
        <w:tab/>
      </w:r>
      <w:r w:rsidR="00CA0142" w:rsidRPr="002710F3">
        <w:rPr>
          <w:rFonts w:ascii="Arial" w:hAnsi="Arial" w:cs="Arial"/>
          <w:b/>
        </w:rPr>
        <w:t>Remarks by representatives of public official</w:t>
      </w:r>
      <w:r w:rsidR="0022448B" w:rsidRPr="002710F3">
        <w:rPr>
          <w:rFonts w:ascii="Arial" w:hAnsi="Arial" w:cs="Arial"/>
          <w:b/>
        </w:rPr>
        <w:t>s</w:t>
      </w:r>
      <w:r w:rsidR="001A5FF7">
        <w:rPr>
          <w:rFonts w:ascii="Arial" w:hAnsi="Arial" w:cs="Arial"/>
          <w:bCs/>
        </w:rPr>
        <w:t>:</w:t>
      </w:r>
      <w:r w:rsidR="00907BA7">
        <w:rPr>
          <w:rFonts w:ascii="Arial" w:hAnsi="Arial" w:cs="Arial"/>
          <w:bCs/>
        </w:rPr>
        <w:t xml:space="preserve"> </w:t>
      </w:r>
    </w:p>
    <w:p w14:paraId="532EE60D" w14:textId="7FB10387" w:rsidR="000403F6" w:rsidRDefault="00710077" w:rsidP="00710077">
      <w:pPr>
        <w:tabs>
          <w:tab w:val="left" w:pos="450"/>
          <w:tab w:val="left" w:pos="720"/>
          <w:tab w:val="left" w:pos="810"/>
        </w:tabs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907BA7" w:rsidRPr="00A027DA">
        <w:rPr>
          <w:rFonts w:ascii="Arial" w:hAnsi="Arial" w:cs="Arial"/>
          <w:bCs/>
        </w:rPr>
        <w:t xml:space="preserve">yan Valencia, Deputy Represent for Assemblymember Jesse Gabriel. He brought a plaque and public commendation to honor Jeff Mausner for his contributions to animal rights. </w:t>
      </w:r>
      <w:r w:rsidR="00231997">
        <w:rPr>
          <w:rFonts w:ascii="Arial" w:hAnsi="Arial" w:cs="Arial"/>
          <w:bCs/>
        </w:rPr>
        <w:t xml:space="preserve">Jeff said after working on banning the dog meat trade in </w:t>
      </w:r>
      <w:r w:rsidR="000403F6">
        <w:rPr>
          <w:rFonts w:ascii="Arial" w:hAnsi="Arial" w:cs="Arial"/>
          <w:bCs/>
        </w:rPr>
        <w:t xml:space="preserve">S. </w:t>
      </w:r>
      <w:r w:rsidR="00231997">
        <w:rPr>
          <w:rFonts w:ascii="Arial" w:hAnsi="Arial" w:cs="Arial"/>
          <w:bCs/>
        </w:rPr>
        <w:t>Korea</w:t>
      </w:r>
      <w:r w:rsidR="006462B0">
        <w:rPr>
          <w:rFonts w:ascii="Arial" w:hAnsi="Arial" w:cs="Arial"/>
          <w:bCs/>
        </w:rPr>
        <w:t xml:space="preserve"> (saving the </w:t>
      </w:r>
      <w:r w:rsidR="000B59B7">
        <w:rPr>
          <w:rFonts w:ascii="Arial" w:hAnsi="Arial" w:cs="Arial"/>
          <w:bCs/>
        </w:rPr>
        <w:t>lives</w:t>
      </w:r>
      <w:r w:rsidR="006462B0">
        <w:rPr>
          <w:rFonts w:ascii="Arial" w:hAnsi="Arial" w:cs="Arial"/>
          <w:bCs/>
        </w:rPr>
        <w:t xml:space="preserve"> of about 1MM a year)</w:t>
      </w:r>
      <w:r w:rsidR="00231997">
        <w:rPr>
          <w:rFonts w:ascii="Arial" w:hAnsi="Arial" w:cs="Arial"/>
          <w:bCs/>
        </w:rPr>
        <w:t>,</w:t>
      </w:r>
      <w:r w:rsidR="000403F6">
        <w:rPr>
          <w:rFonts w:ascii="Arial" w:hAnsi="Arial" w:cs="Arial"/>
          <w:bCs/>
        </w:rPr>
        <w:t xml:space="preserve"> his efforts will be focused on Vietnam. </w:t>
      </w:r>
    </w:p>
    <w:p w14:paraId="2E05F9FB" w14:textId="77777777" w:rsidR="000403F6" w:rsidRDefault="000403F6" w:rsidP="00A027DA">
      <w:pPr>
        <w:tabs>
          <w:tab w:val="left" w:pos="450"/>
          <w:tab w:val="left" w:pos="720"/>
          <w:tab w:val="left" w:pos="810"/>
        </w:tabs>
        <w:ind w:left="60"/>
        <w:rPr>
          <w:rFonts w:ascii="Arial" w:hAnsi="Arial" w:cs="Arial"/>
          <w:bCs/>
        </w:rPr>
      </w:pPr>
    </w:p>
    <w:p w14:paraId="600E3015" w14:textId="11E3BACF" w:rsidR="009D77BA" w:rsidRDefault="000403F6" w:rsidP="00710077">
      <w:pPr>
        <w:tabs>
          <w:tab w:val="left" w:pos="450"/>
          <w:tab w:val="left" w:pos="720"/>
          <w:tab w:val="left" w:pos="810"/>
        </w:tabs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Joe</w:t>
      </w:r>
      <w:r w:rsidR="004E07FA">
        <w:rPr>
          <w:rFonts w:ascii="Arial" w:hAnsi="Arial" w:cs="Arial"/>
          <w:bCs/>
        </w:rPr>
        <w:t xml:space="preserve">l Gonzalez for EmpowerLA, the new GM is Carmen Chiang. </w:t>
      </w:r>
      <w:r w:rsidR="00231997">
        <w:rPr>
          <w:rFonts w:ascii="Arial" w:hAnsi="Arial" w:cs="Arial"/>
          <w:bCs/>
        </w:rPr>
        <w:t xml:space="preserve"> </w:t>
      </w:r>
      <w:r w:rsidR="008F18C1">
        <w:rPr>
          <w:rFonts w:ascii="Arial" w:hAnsi="Arial" w:cs="Arial"/>
          <w:bCs/>
        </w:rPr>
        <w:t xml:space="preserve">The EmpowerLA emails are getting a lot of </w:t>
      </w:r>
      <w:proofErr w:type="gramStart"/>
      <w:r w:rsidR="008F18C1">
        <w:rPr>
          <w:rFonts w:ascii="Arial" w:hAnsi="Arial" w:cs="Arial"/>
          <w:bCs/>
        </w:rPr>
        <w:t>spam</w:t>
      </w:r>
      <w:proofErr w:type="gramEnd"/>
      <w:r w:rsidR="008F18C1">
        <w:rPr>
          <w:rFonts w:ascii="Arial" w:hAnsi="Arial" w:cs="Arial"/>
          <w:bCs/>
        </w:rPr>
        <w:t xml:space="preserve"> and they are working on </w:t>
      </w:r>
      <w:r w:rsidR="00811AAC">
        <w:rPr>
          <w:rFonts w:ascii="Arial" w:hAnsi="Arial" w:cs="Arial"/>
          <w:bCs/>
        </w:rPr>
        <w:t xml:space="preserve">fixing this by next month. </w:t>
      </w:r>
      <w:r w:rsidR="002B48FF">
        <w:rPr>
          <w:rFonts w:ascii="Arial" w:hAnsi="Arial" w:cs="Arial"/>
          <w:bCs/>
        </w:rPr>
        <w:t xml:space="preserve">June 3, 2024 is the deadline for the required trainings for board and committee members. </w:t>
      </w:r>
      <w:r w:rsidR="00482293">
        <w:rPr>
          <w:rFonts w:ascii="Arial" w:hAnsi="Arial" w:cs="Arial"/>
          <w:bCs/>
        </w:rPr>
        <w:t xml:space="preserve">Zoom licenses are now available for the NCs to go virtual. </w:t>
      </w:r>
    </w:p>
    <w:p w14:paraId="5C213E7F" w14:textId="77777777" w:rsidR="00A027DA" w:rsidRDefault="00A027DA" w:rsidP="00A027DA">
      <w:pPr>
        <w:tabs>
          <w:tab w:val="left" w:pos="450"/>
          <w:tab w:val="left" w:pos="720"/>
          <w:tab w:val="left" w:pos="810"/>
        </w:tabs>
        <w:ind w:left="60"/>
        <w:rPr>
          <w:rFonts w:ascii="Arial" w:hAnsi="Arial" w:cs="Arial"/>
          <w:bCs/>
        </w:rPr>
      </w:pPr>
    </w:p>
    <w:p w14:paraId="609C101E" w14:textId="7A1BE7D8" w:rsidR="00365CCD" w:rsidRPr="00247CB4" w:rsidRDefault="00365CCD" w:rsidP="00365CCD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247CB4">
        <w:rPr>
          <w:rFonts w:ascii="Arial" w:hAnsi="Arial" w:cs="Arial"/>
          <w:b/>
        </w:rPr>
        <w:t xml:space="preserve">  Presentation: </w:t>
      </w:r>
      <w:r w:rsidR="00F152C8" w:rsidRPr="00247CB4">
        <w:rPr>
          <w:rFonts w:ascii="Arial" w:hAnsi="Arial" w:cs="Arial"/>
          <w:b/>
        </w:rPr>
        <w:t>Cancelled</w:t>
      </w:r>
      <w:r w:rsidR="00F152C8">
        <w:rPr>
          <w:rFonts w:ascii="Arial" w:hAnsi="Arial" w:cs="Arial"/>
          <w:bCs/>
        </w:rPr>
        <w:t xml:space="preserve">. </w:t>
      </w:r>
      <w:r w:rsidR="00247CB4">
        <w:rPr>
          <w:rFonts w:ascii="Arial" w:hAnsi="Arial" w:cs="Arial"/>
          <w:bCs/>
        </w:rPr>
        <w:t xml:space="preserve">Len informed the board that a hearing was previously held on this. </w:t>
      </w:r>
      <w:r w:rsidRPr="00F12D27">
        <w:rPr>
          <w:rFonts w:ascii="Arial" w:hAnsi="Arial" w:cs="Arial"/>
        </w:rPr>
        <w:t>RDC Collective Corp. (“RDC”), a medical and adult-use cannabis retailer located at 18448 W. Oxnard St.</w:t>
      </w:r>
    </w:p>
    <w:p w14:paraId="058565CA" w14:textId="77777777" w:rsidR="00247CB4" w:rsidRPr="00F12D27" w:rsidRDefault="00247CB4" w:rsidP="00247CB4">
      <w:pPr>
        <w:pStyle w:val="ListParagraph"/>
        <w:tabs>
          <w:tab w:val="left" w:pos="450"/>
          <w:tab w:val="left" w:pos="720"/>
          <w:tab w:val="left" w:pos="810"/>
        </w:tabs>
        <w:ind w:left="570"/>
        <w:rPr>
          <w:rFonts w:ascii="Arial" w:hAnsi="Arial" w:cs="Arial"/>
          <w:bCs/>
        </w:rPr>
      </w:pPr>
    </w:p>
    <w:p w14:paraId="7001507C" w14:textId="4650E883" w:rsidR="009F0F65" w:rsidRDefault="00C4746E" w:rsidP="00D72650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ind w:left="630" w:hanging="540"/>
        <w:rPr>
          <w:rFonts w:ascii="Arial" w:hAnsi="Arial" w:cs="Arial"/>
          <w:bCs/>
        </w:rPr>
      </w:pPr>
      <w:r w:rsidRPr="00F12D27">
        <w:rPr>
          <w:rFonts w:ascii="Arial" w:hAnsi="Arial" w:cs="Arial"/>
          <w:bCs/>
        </w:rPr>
        <w:t xml:space="preserve">  </w:t>
      </w:r>
      <w:r w:rsidR="008920AA" w:rsidRPr="00F12D27">
        <w:rPr>
          <w:rFonts w:ascii="Arial" w:hAnsi="Arial" w:cs="Arial"/>
          <w:bCs/>
        </w:rPr>
        <w:tab/>
      </w:r>
      <w:r w:rsidR="00CA0142" w:rsidRPr="00885756">
        <w:rPr>
          <w:rFonts w:ascii="Arial" w:hAnsi="Arial" w:cs="Arial"/>
          <w:b/>
        </w:rPr>
        <w:t>Public Comments</w:t>
      </w:r>
      <w:r w:rsidR="00CA0142" w:rsidRPr="00F12D27">
        <w:rPr>
          <w:rFonts w:ascii="Arial" w:hAnsi="Arial" w:cs="Arial"/>
          <w:bCs/>
        </w:rPr>
        <w:t xml:space="preserve"> – </w:t>
      </w:r>
      <w:r w:rsidR="00C07C9A">
        <w:rPr>
          <w:rFonts w:ascii="Arial" w:hAnsi="Arial" w:cs="Arial"/>
          <w:bCs/>
        </w:rPr>
        <w:t>A resident of Tarzana (could not hear her name) who complained about noise</w:t>
      </w:r>
      <w:r w:rsidR="00885756">
        <w:rPr>
          <w:rFonts w:ascii="Arial" w:hAnsi="Arial" w:cs="Arial"/>
          <w:bCs/>
        </w:rPr>
        <w:t xml:space="preserve"> since 2020 (drumming sessions). </w:t>
      </w:r>
      <w:r w:rsidR="000C1DC4">
        <w:rPr>
          <w:rFonts w:ascii="Arial" w:hAnsi="Arial" w:cs="Arial"/>
          <w:bCs/>
        </w:rPr>
        <w:t>She approached the neighbor but was met with hostility.</w:t>
      </w:r>
    </w:p>
    <w:p w14:paraId="6CE27ADF" w14:textId="77777777" w:rsidR="00885756" w:rsidRPr="00885756" w:rsidRDefault="00885756" w:rsidP="00885756">
      <w:pPr>
        <w:pStyle w:val="ListParagraph"/>
        <w:rPr>
          <w:rFonts w:ascii="Arial" w:hAnsi="Arial" w:cs="Arial"/>
          <w:bCs/>
        </w:rPr>
      </w:pPr>
    </w:p>
    <w:p w14:paraId="766752BA" w14:textId="5A11D2AD" w:rsidR="002D4065" w:rsidRPr="000F7B7D" w:rsidRDefault="00DD6F71" w:rsidP="000F7B7D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4415DE" w:rsidRPr="000F7B7D">
        <w:rPr>
          <w:rFonts w:ascii="Arial" w:hAnsi="Arial" w:cs="Arial"/>
          <w:b/>
        </w:rPr>
        <w:t>Budget Advocate/Representative Report</w:t>
      </w:r>
      <w:r w:rsidR="00171DA7" w:rsidRPr="000F7B7D">
        <w:rPr>
          <w:rFonts w:ascii="Arial" w:hAnsi="Arial" w:cs="Arial"/>
          <w:bCs/>
        </w:rPr>
        <w:t>: Len said he has not seen a report in May. Budget Day is June 15, 2024 at City Hall.</w:t>
      </w:r>
      <w:r w:rsidR="009112A0" w:rsidRPr="000F7B7D">
        <w:rPr>
          <w:rFonts w:ascii="Arial" w:hAnsi="Arial" w:cs="Arial"/>
          <w:bCs/>
        </w:rPr>
        <w:t xml:space="preserve"> </w:t>
      </w:r>
      <w:r w:rsidR="00E96905" w:rsidRPr="000F7B7D">
        <w:rPr>
          <w:rFonts w:ascii="Arial" w:hAnsi="Arial" w:cs="Arial"/>
          <w:bCs/>
        </w:rPr>
        <w:t xml:space="preserve"> </w:t>
      </w:r>
    </w:p>
    <w:p w14:paraId="4FAB8290" w14:textId="77777777" w:rsidR="000F7B7D" w:rsidRPr="000F7B7D" w:rsidRDefault="000F7B7D" w:rsidP="000F7B7D">
      <w:pPr>
        <w:pStyle w:val="ListParagraph"/>
        <w:rPr>
          <w:rFonts w:ascii="Arial" w:hAnsi="Arial" w:cs="Arial"/>
          <w:bCs/>
        </w:rPr>
      </w:pPr>
    </w:p>
    <w:p w14:paraId="4D6C28EB" w14:textId="4BF5C8A5" w:rsidR="00A05FF1" w:rsidRPr="00A269F2" w:rsidRDefault="004415DE" w:rsidP="00A269F2">
      <w:pPr>
        <w:pStyle w:val="ListParagraph"/>
        <w:numPr>
          <w:ilvl w:val="0"/>
          <w:numId w:val="15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A269F2">
        <w:rPr>
          <w:rFonts w:ascii="Arial" w:hAnsi="Arial" w:cs="Arial"/>
          <w:b/>
        </w:rPr>
        <w:t>Executive Secretary’s Report</w:t>
      </w:r>
      <w:r w:rsidR="00A269F2" w:rsidRPr="00A269F2">
        <w:rPr>
          <w:rFonts w:ascii="Arial" w:hAnsi="Arial" w:cs="Arial"/>
          <w:b/>
        </w:rPr>
        <w:t xml:space="preserve">: </w:t>
      </w:r>
      <w:r w:rsidR="00B56A31" w:rsidRPr="00A269F2">
        <w:rPr>
          <w:rFonts w:ascii="Arial" w:hAnsi="Arial" w:cs="Arial"/>
          <w:bCs/>
        </w:rPr>
        <w:t xml:space="preserve"> </w:t>
      </w:r>
      <w:r w:rsidR="008D646C" w:rsidRPr="00A269F2">
        <w:rPr>
          <w:rFonts w:ascii="Arial" w:hAnsi="Arial" w:cs="Arial"/>
          <w:bCs/>
        </w:rPr>
        <w:t xml:space="preserve">Iris reported that </w:t>
      </w:r>
      <w:r w:rsidR="00426BC7" w:rsidRPr="00A269F2">
        <w:rPr>
          <w:rFonts w:ascii="Arial" w:hAnsi="Arial" w:cs="Arial"/>
          <w:bCs/>
        </w:rPr>
        <w:t xml:space="preserve">two board members </w:t>
      </w:r>
      <w:proofErr w:type="gramStart"/>
      <w:r w:rsidR="00426BC7" w:rsidRPr="00A269F2">
        <w:rPr>
          <w:rFonts w:ascii="Arial" w:hAnsi="Arial" w:cs="Arial"/>
          <w:bCs/>
        </w:rPr>
        <w:t>have</w:t>
      </w:r>
      <w:proofErr w:type="gramEnd"/>
      <w:r w:rsidR="00426BC7" w:rsidRPr="00A269F2">
        <w:rPr>
          <w:rFonts w:ascii="Arial" w:hAnsi="Arial" w:cs="Arial"/>
          <w:bCs/>
        </w:rPr>
        <w:t xml:space="preserve"> 5 absences. One member exceeded those absences. </w:t>
      </w:r>
      <w:r w:rsidR="00A269F2" w:rsidRPr="00A269F2">
        <w:rPr>
          <w:rFonts w:ascii="Arial" w:hAnsi="Arial" w:cs="Arial"/>
          <w:bCs/>
        </w:rPr>
        <w:t>She also updated the board on where they stood on trainings</w:t>
      </w:r>
      <w:r w:rsidR="00B56A31" w:rsidRPr="00A269F2">
        <w:rPr>
          <w:rFonts w:ascii="Arial" w:hAnsi="Arial" w:cs="Arial"/>
          <w:bCs/>
        </w:rPr>
        <w:t>.</w:t>
      </w:r>
      <w:r w:rsidR="006917A1">
        <w:rPr>
          <w:rFonts w:ascii="Arial" w:hAnsi="Arial" w:cs="Arial"/>
          <w:bCs/>
        </w:rPr>
        <w:t xml:space="preserve"> </w:t>
      </w:r>
      <w:r w:rsidR="00DD6F71">
        <w:rPr>
          <w:rFonts w:ascii="Arial" w:hAnsi="Arial" w:cs="Arial"/>
          <w:bCs/>
        </w:rPr>
        <w:t>Len added that a</w:t>
      </w:r>
      <w:r w:rsidR="006917A1">
        <w:rPr>
          <w:rFonts w:ascii="Arial" w:hAnsi="Arial" w:cs="Arial"/>
          <w:bCs/>
        </w:rPr>
        <w:t xml:space="preserve">s of June 3, 2024, if you haven’t taken the code of conduct training, you can be suspended from </w:t>
      </w:r>
      <w:r w:rsidR="00DD6F71">
        <w:rPr>
          <w:rFonts w:ascii="Arial" w:hAnsi="Arial" w:cs="Arial"/>
          <w:bCs/>
        </w:rPr>
        <w:t>participating on the board.</w:t>
      </w:r>
    </w:p>
    <w:p w14:paraId="1D53246E" w14:textId="77777777" w:rsidR="00A269F2" w:rsidRPr="00A269F2" w:rsidRDefault="00A269F2" w:rsidP="00A269F2">
      <w:pPr>
        <w:pStyle w:val="ListParagraph"/>
        <w:rPr>
          <w:rFonts w:ascii="Arial" w:hAnsi="Arial" w:cs="Arial"/>
          <w:bCs/>
        </w:rPr>
      </w:pPr>
    </w:p>
    <w:p w14:paraId="55C41505" w14:textId="18CCE2C8" w:rsidR="00D46202" w:rsidRDefault="00134593" w:rsidP="00DD6F71">
      <w:pPr>
        <w:tabs>
          <w:tab w:val="left" w:pos="630"/>
          <w:tab w:val="left" w:pos="720"/>
          <w:tab w:val="left" w:pos="810"/>
        </w:tabs>
        <w:ind w:left="570" w:hanging="4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</w:t>
      </w:r>
      <w:r w:rsidR="000A3398" w:rsidRPr="00F12D27">
        <w:rPr>
          <w:rFonts w:ascii="Arial" w:hAnsi="Arial" w:cs="Arial"/>
          <w:b/>
        </w:rPr>
        <w:t>.</w:t>
      </w:r>
      <w:r w:rsidR="000A3398" w:rsidRPr="00F12D27">
        <w:rPr>
          <w:rFonts w:ascii="Arial" w:hAnsi="Arial" w:cs="Arial"/>
          <w:bCs/>
        </w:rPr>
        <w:tab/>
      </w:r>
      <w:r w:rsidR="00DD6F71" w:rsidRPr="00DD6F71">
        <w:rPr>
          <w:rFonts w:ascii="Arial" w:hAnsi="Arial" w:cs="Arial"/>
          <w:b/>
        </w:rPr>
        <w:t>Minutes of Special Board Meeting</w:t>
      </w:r>
      <w:r w:rsidR="00DD6F71">
        <w:rPr>
          <w:rFonts w:ascii="Arial" w:hAnsi="Arial" w:cs="Arial"/>
          <w:bCs/>
        </w:rPr>
        <w:t>: (Heissler/Macintosh) moved a</w:t>
      </w:r>
      <w:r w:rsidR="000A3398" w:rsidRPr="00F12D27">
        <w:rPr>
          <w:rFonts w:ascii="Arial" w:hAnsi="Arial" w:cs="Arial"/>
          <w:bCs/>
        </w:rPr>
        <w:t xml:space="preserve">pproval of </w:t>
      </w:r>
      <w:r w:rsidR="00DD6F71">
        <w:rPr>
          <w:rFonts w:ascii="Arial" w:hAnsi="Arial" w:cs="Arial"/>
          <w:bCs/>
        </w:rPr>
        <w:t xml:space="preserve">the </w:t>
      </w:r>
      <w:r w:rsidR="000A3398" w:rsidRPr="00F12D27">
        <w:rPr>
          <w:rFonts w:ascii="Arial" w:hAnsi="Arial" w:cs="Arial"/>
          <w:bCs/>
        </w:rPr>
        <w:t xml:space="preserve">minutes of </w:t>
      </w:r>
      <w:r w:rsidR="00AD64FC" w:rsidRPr="00F12D27">
        <w:rPr>
          <w:rFonts w:ascii="Arial" w:hAnsi="Arial" w:cs="Arial"/>
          <w:bCs/>
        </w:rPr>
        <w:t>the</w:t>
      </w:r>
      <w:r w:rsidR="00D46202" w:rsidRPr="00F12D27">
        <w:rPr>
          <w:rFonts w:ascii="Arial" w:hAnsi="Arial" w:cs="Arial"/>
          <w:bCs/>
        </w:rPr>
        <w:t xml:space="preserve"> </w:t>
      </w:r>
      <w:r w:rsidR="00365CCD" w:rsidRPr="00F12D27">
        <w:rPr>
          <w:rFonts w:ascii="Arial" w:hAnsi="Arial" w:cs="Arial"/>
          <w:bCs/>
        </w:rPr>
        <w:t>April 30</w:t>
      </w:r>
      <w:r w:rsidR="0008193A" w:rsidRPr="00F12D27">
        <w:rPr>
          <w:rFonts w:ascii="Arial" w:hAnsi="Arial" w:cs="Arial"/>
          <w:bCs/>
        </w:rPr>
        <w:t>, 202</w:t>
      </w:r>
      <w:r w:rsidR="00A64251" w:rsidRPr="00F12D27">
        <w:rPr>
          <w:rFonts w:ascii="Arial" w:hAnsi="Arial" w:cs="Arial"/>
          <w:bCs/>
        </w:rPr>
        <w:t>4</w:t>
      </w:r>
      <w:r w:rsidR="00365CCD" w:rsidRPr="00F12D27">
        <w:rPr>
          <w:rFonts w:ascii="Arial" w:hAnsi="Arial" w:cs="Arial"/>
          <w:bCs/>
        </w:rPr>
        <w:t xml:space="preserve"> </w:t>
      </w:r>
      <w:r w:rsidR="00DD6F71">
        <w:rPr>
          <w:rFonts w:ascii="Arial" w:hAnsi="Arial" w:cs="Arial"/>
          <w:bCs/>
        </w:rPr>
        <w:t>S</w:t>
      </w:r>
      <w:r w:rsidR="00365CCD" w:rsidRPr="00F12D27">
        <w:rPr>
          <w:rFonts w:ascii="Arial" w:hAnsi="Arial" w:cs="Arial"/>
          <w:bCs/>
        </w:rPr>
        <w:t>pecial</w:t>
      </w:r>
      <w:r w:rsidR="00A64251" w:rsidRPr="00F12D27">
        <w:rPr>
          <w:rFonts w:ascii="Arial" w:hAnsi="Arial" w:cs="Arial"/>
          <w:bCs/>
        </w:rPr>
        <w:t xml:space="preserve"> </w:t>
      </w:r>
      <w:r w:rsidR="00DD6F71">
        <w:rPr>
          <w:rFonts w:ascii="Arial" w:hAnsi="Arial" w:cs="Arial"/>
          <w:bCs/>
        </w:rPr>
        <w:t>M</w:t>
      </w:r>
      <w:r w:rsidR="00A64251" w:rsidRPr="00F12D27">
        <w:rPr>
          <w:rFonts w:ascii="Arial" w:hAnsi="Arial" w:cs="Arial"/>
          <w:bCs/>
        </w:rPr>
        <w:t>eeting</w:t>
      </w:r>
      <w:r w:rsidR="00DD6F71">
        <w:rPr>
          <w:rFonts w:ascii="Arial" w:hAnsi="Arial" w:cs="Arial"/>
          <w:bCs/>
        </w:rPr>
        <w:t xml:space="preserve"> with noted revisions</w:t>
      </w:r>
      <w:r w:rsidR="00D23A13" w:rsidRPr="00F12D27">
        <w:rPr>
          <w:rFonts w:ascii="Arial" w:hAnsi="Arial" w:cs="Arial"/>
          <w:bCs/>
        </w:rPr>
        <w:t>.</w:t>
      </w:r>
      <w:r w:rsidR="00DD6F71">
        <w:rPr>
          <w:rFonts w:ascii="Arial" w:hAnsi="Arial" w:cs="Arial"/>
          <w:bCs/>
        </w:rPr>
        <w:t xml:space="preserve"> </w:t>
      </w:r>
      <w:r w:rsidR="00DD6F71" w:rsidRPr="005F7C66">
        <w:rPr>
          <w:rFonts w:ascii="Arial" w:hAnsi="Arial" w:cs="Arial"/>
          <w:b/>
        </w:rPr>
        <w:t xml:space="preserve">The motion </w:t>
      </w:r>
      <w:proofErr w:type="gramStart"/>
      <w:r w:rsidR="00DD6F71" w:rsidRPr="005F7C66">
        <w:rPr>
          <w:rFonts w:ascii="Arial" w:hAnsi="Arial" w:cs="Arial"/>
          <w:b/>
        </w:rPr>
        <w:t>carried</w:t>
      </w:r>
      <w:proofErr w:type="gramEnd"/>
      <w:r w:rsidR="00DD6F71" w:rsidRPr="005F7C66">
        <w:rPr>
          <w:rFonts w:ascii="Arial" w:hAnsi="Arial" w:cs="Arial"/>
          <w:b/>
        </w:rPr>
        <w:t xml:space="preserve"> unanimously: 16-0-0. Absent: Faryl </w:t>
      </w:r>
      <w:proofErr w:type="spellStart"/>
      <w:r w:rsidR="00DD6F71" w:rsidRPr="005F7C66">
        <w:rPr>
          <w:rFonts w:ascii="Arial" w:hAnsi="Arial" w:cs="Arial"/>
          <w:b/>
        </w:rPr>
        <w:t>Arbeitman</w:t>
      </w:r>
      <w:proofErr w:type="spellEnd"/>
      <w:r w:rsidR="00DD6F71" w:rsidRPr="005F7C66">
        <w:rPr>
          <w:rFonts w:ascii="Arial" w:hAnsi="Arial" w:cs="Arial"/>
          <w:b/>
        </w:rPr>
        <w:t>, Leon Antonio Gonzalez and Bruno Hernandez</w:t>
      </w:r>
      <w:r w:rsidR="005F7C66" w:rsidRPr="005F7C66">
        <w:rPr>
          <w:rFonts w:ascii="Arial" w:hAnsi="Arial" w:cs="Arial"/>
          <w:b/>
        </w:rPr>
        <w:t>.</w:t>
      </w:r>
    </w:p>
    <w:p w14:paraId="54F103B8" w14:textId="77777777" w:rsidR="00DD6F71" w:rsidRPr="00F12D27" w:rsidRDefault="00DD6F71" w:rsidP="00DD6F71">
      <w:pPr>
        <w:tabs>
          <w:tab w:val="left" w:pos="630"/>
          <w:tab w:val="left" w:pos="720"/>
          <w:tab w:val="left" w:pos="810"/>
        </w:tabs>
        <w:ind w:left="570" w:hanging="480"/>
        <w:rPr>
          <w:rFonts w:ascii="Arial" w:hAnsi="Arial" w:cs="Arial"/>
          <w:bCs/>
        </w:rPr>
      </w:pPr>
    </w:p>
    <w:p w14:paraId="0CC8B820" w14:textId="2A028A51" w:rsidR="00054A1D" w:rsidRPr="00F12D27" w:rsidRDefault="00134593" w:rsidP="00D46202">
      <w:pPr>
        <w:tabs>
          <w:tab w:val="left" w:pos="63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D46202" w:rsidRPr="00F12D27">
        <w:rPr>
          <w:rFonts w:ascii="Arial" w:hAnsi="Arial" w:cs="Arial"/>
          <w:b/>
        </w:rPr>
        <w:t xml:space="preserve">. </w:t>
      </w:r>
      <w:r w:rsidR="001D10E6" w:rsidRPr="00F12D27">
        <w:rPr>
          <w:rFonts w:ascii="Arial" w:hAnsi="Arial" w:cs="Arial"/>
          <w:b/>
        </w:rPr>
        <w:t xml:space="preserve">     </w:t>
      </w:r>
      <w:r w:rsidR="00054A1D" w:rsidRPr="00F12D27">
        <w:rPr>
          <w:rFonts w:ascii="Arial" w:hAnsi="Arial" w:cs="Arial"/>
          <w:b/>
        </w:rPr>
        <w:t xml:space="preserve">Committee and other </w:t>
      </w:r>
      <w:r w:rsidR="001D10E6" w:rsidRPr="00F12D27">
        <w:rPr>
          <w:rFonts w:ascii="Arial" w:hAnsi="Arial" w:cs="Arial"/>
          <w:b/>
        </w:rPr>
        <w:t>R</w:t>
      </w:r>
      <w:r w:rsidR="00054A1D" w:rsidRPr="00F12D27">
        <w:rPr>
          <w:rFonts w:ascii="Arial" w:hAnsi="Arial" w:cs="Arial"/>
          <w:b/>
        </w:rPr>
        <w:t>eports</w:t>
      </w:r>
      <w:r w:rsidR="005F7C66">
        <w:rPr>
          <w:rFonts w:ascii="Arial" w:hAnsi="Arial" w:cs="Arial"/>
          <w:b/>
        </w:rPr>
        <w:t>:</w:t>
      </w:r>
      <w:r w:rsidR="00054A1D" w:rsidRPr="00F12D27">
        <w:rPr>
          <w:rFonts w:ascii="Arial" w:hAnsi="Arial" w:cs="Arial"/>
          <w:bCs/>
        </w:rPr>
        <w:t xml:space="preserve"> </w:t>
      </w:r>
    </w:p>
    <w:p w14:paraId="0B4C64D1" w14:textId="75C58F32" w:rsidR="00054A1D" w:rsidRPr="00F12D27" w:rsidRDefault="00054A1D" w:rsidP="00D92764">
      <w:pPr>
        <w:tabs>
          <w:tab w:val="left" w:pos="360"/>
        </w:tabs>
        <w:rPr>
          <w:rFonts w:ascii="Arial" w:hAnsi="Arial" w:cs="Arial"/>
          <w:bCs/>
        </w:rPr>
      </w:pPr>
      <w:r w:rsidRPr="00C23CA0">
        <w:rPr>
          <w:rFonts w:ascii="Arial" w:hAnsi="Arial" w:cs="Arial"/>
          <w:b/>
        </w:rPr>
        <w:lastRenderedPageBreak/>
        <w:t>Budget</w:t>
      </w:r>
      <w:r w:rsidR="005F7C66" w:rsidRPr="00C23CA0">
        <w:rPr>
          <w:rFonts w:ascii="Arial" w:hAnsi="Arial" w:cs="Arial"/>
          <w:b/>
        </w:rPr>
        <w:t xml:space="preserve"> </w:t>
      </w:r>
      <w:r w:rsidR="005F7C66">
        <w:rPr>
          <w:rFonts w:ascii="Arial" w:hAnsi="Arial" w:cs="Arial"/>
          <w:bCs/>
        </w:rPr>
        <w:t xml:space="preserve">– The next meeting of the Budget Committee will be Monday, June 17, 2024. </w:t>
      </w:r>
      <w:r w:rsidR="00C23CA0">
        <w:rPr>
          <w:rFonts w:ascii="Arial" w:hAnsi="Arial" w:cs="Arial"/>
          <w:bCs/>
        </w:rPr>
        <w:t>Let him know by June 12</w:t>
      </w:r>
      <w:r w:rsidR="00C23CA0" w:rsidRPr="00C23CA0">
        <w:rPr>
          <w:rFonts w:ascii="Arial" w:hAnsi="Arial" w:cs="Arial"/>
          <w:bCs/>
          <w:vertAlign w:val="superscript"/>
        </w:rPr>
        <w:t>th</w:t>
      </w:r>
      <w:r w:rsidR="00C23CA0">
        <w:rPr>
          <w:rFonts w:ascii="Arial" w:hAnsi="Arial" w:cs="Arial"/>
          <w:bCs/>
        </w:rPr>
        <w:t xml:space="preserve"> if they have an item on the agenda. If everything is approved at this meeting, $6,400 will be </w:t>
      </w:r>
      <w:proofErr w:type="gramStart"/>
      <w:r w:rsidR="00C23CA0">
        <w:rPr>
          <w:rFonts w:ascii="Arial" w:hAnsi="Arial" w:cs="Arial"/>
          <w:bCs/>
        </w:rPr>
        <w:t>let</w:t>
      </w:r>
      <w:proofErr w:type="gramEnd"/>
      <w:r w:rsidR="00C23CA0">
        <w:rPr>
          <w:rFonts w:ascii="Arial" w:hAnsi="Arial" w:cs="Arial"/>
          <w:bCs/>
        </w:rPr>
        <w:t xml:space="preserve"> in the budget and that can be rolled over to the next fiscal year.</w:t>
      </w:r>
    </w:p>
    <w:p w14:paraId="18B333DD" w14:textId="77777777" w:rsidR="00466A8A" w:rsidRDefault="00466A8A" w:rsidP="00D64B0B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</w:p>
    <w:p w14:paraId="05AF55D7" w14:textId="7A07CF93" w:rsidR="00D64B0B" w:rsidRPr="00F12D27" w:rsidRDefault="00054A1D" w:rsidP="00D64B0B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  <w:r w:rsidRPr="00D64B0B">
        <w:rPr>
          <w:rFonts w:ascii="Arial" w:hAnsi="Arial" w:cs="Arial"/>
          <w:b/>
        </w:rPr>
        <w:t>Land Use</w:t>
      </w:r>
      <w:r w:rsidRPr="00F12D27">
        <w:rPr>
          <w:rFonts w:ascii="Arial" w:hAnsi="Arial" w:cs="Arial"/>
          <w:bCs/>
        </w:rPr>
        <w:t xml:space="preserve"> </w:t>
      </w:r>
      <w:r w:rsidR="006E346B">
        <w:rPr>
          <w:rFonts w:ascii="Arial" w:hAnsi="Arial" w:cs="Arial"/>
          <w:bCs/>
        </w:rPr>
        <w:t>– No Land Use Committee meeting this month but in June, it will be held on the 3</w:t>
      </w:r>
      <w:r w:rsidR="006E346B" w:rsidRPr="006E346B">
        <w:rPr>
          <w:rFonts w:ascii="Arial" w:hAnsi="Arial" w:cs="Arial"/>
          <w:bCs/>
          <w:vertAlign w:val="superscript"/>
        </w:rPr>
        <w:t>rd</w:t>
      </w:r>
      <w:r w:rsidR="006E346B">
        <w:rPr>
          <w:rFonts w:ascii="Arial" w:hAnsi="Arial" w:cs="Arial"/>
          <w:bCs/>
        </w:rPr>
        <w:t xml:space="preserve"> Tuesday of the month.</w:t>
      </w:r>
      <w:r w:rsidR="009D7E14">
        <w:rPr>
          <w:rFonts w:ascii="Arial" w:hAnsi="Arial" w:cs="Arial"/>
          <w:bCs/>
        </w:rPr>
        <w:t xml:space="preserve"> There will be a presentation regarding the latest proposed Community Plan for Tarzana. </w:t>
      </w:r>
      <w:r w:rsidR="008F7A94">
        <w:rPr>
          <w:rFonts w:ascii="Arial" w:hAnsi="Arial" w:cs="Arial"/>
          <w:bCs/>
        </w:rPr>
        <w:t>Paul asked whether Trader Joe’s is going in to replace where Whole Foods was located.</w:t>
      </w:r>
      <w:r w:rsidR="00720A74">
        <w:rPr>
          <w:rFonts w:ascii="Arial" w:hAnsi="Arial" w:cs="Arial"/>
          <w:bCs/>
        </w:rPr>
        <w:t xml:space="preserve"> Terry asked about a bill to sell </w:t>
      </w:r>
      <w:r w:rsidR="00D7393E">
        <w:rPr>
          <w:rFonts w:ascii="Arial" w:hAnsi="Arial" w:cs="Arial"/>
          <w:bCs/>
        </w:rPr>
        <w:t xml:space="preserve">an ADU as a condo. </w:t>
      </w:r>
    </w:p>
    <w:p w14:paraId="0CC45A74" w14:textId="327CBC19" w:rsidR="00054A1D" w:rsidRPr="00F12D27" w:rsidRDefault="00054A1D" w:rsidP="00D92764">
      <w:pPr>
        <w:tabs>
          <w:tab w:val="left" w:pos="360"/>
        </w:tabs>
        <w:rPr>
          <w:rFonts w:ascii="Arial" w:hAnsi="Arial" w:cs="Arial"/>
          <w:bCs/>
        </w:rPr>
      </w:pPr>
    </w:p>
    <w:p w14:paraId="63CED447" w14:textId="42D492CC" w:rsidR="00054A1D" w:rsidRPr="00F12D27" w:rsidRDefault="00054A1D" w:rsidP="00D92764">
      <w:pPr>
        <w:tabs>
          <w:tab w:val="left" w:pos="360"/>
        </w:tabs>
        <w:rPr>
          <w:rFonts w:ascii="Arial" w:hAnsi="Arial" w:cs="Arial"/>
          <w:bCs/>
        </w:rPr>
      </w:pPr>
      <w:r w:rsidRPr="00466A8A">
        <w:rPr>
          <w:rFonts w:ascii="Arial" w:hAnsi="Arial" w:cs="Arial"/>
          <w:b/>
        </w:rPr>
        <w:t>Outreach</w:t>
      </w:r>
      <w:r w:rsidR="00D92764" w:rsidRPr="00466A8A">
        <w:rPr>
          <w:rFonts w:ascii="Arial" w:hAnsi="Arial" w:cs="Arial"/>
          <w:b/>
        </w:rPr>
        <w:t xml:space="preserve"> </w:t>
      </w:r>
      <w:r w:rsidR="00D46AB1">
        <w:rPr>
          <w:rFonts w:ascii="Arial" w:hAnsi="Arial" w:cs="Arial"/>
          <w:bCs/>
        </w:rPr>
        <w:t>– Terry talked about the new bags and gave a report on the Earth Day</w:t>
      </w:r>
      <w:r w:rsidR="00E42958">
        <w:rPr>
          <w:rFonts w:ascii="Arial" w:hAnsi="Arial" w:cs="Arial"/>
          <w:bCs/>
        </w:rPr>
        <w:t xml:space="preserve"> certificates.</w:t>
      </w:r>
    </w:p>
    <w:p w14:paraId="3CF033BB" w14:textId="77777777" w:rsidR="00C513D9" w:rsidRDefault="00C513D9" w:rsidP="00E42958">
      <w:pPr>
        <w:tabs>
          <w:tab w:val="left" w:pos="1440"/>
        </w:tabs>
        <w:rPr>
          <w:rFonts w:ascii="Arial" w:hAnsi="Arial" w:cs="Arial"/>
          <w:b/>
        </w:rPr>
      </w:pPr>
    </w:p>
    <w:p w14:paraId="10B29438" w14:textId="5B6B42D8" w:rsidR="00054A1D" w:rsidRPr="00F12D27" w:rsidRDefault="00054A1D" w:rsidP="00E42958">
      <w:pPr>
        <w:tabs>
          <w:tab w:val="left" w:pos="1440"/>
        </w:tabs>
        <w:rPr>
          <w:rFonts w:ascii="Arial" w:hAnsi="Arial" w:cs="Arial"/>
          <w:bCs/>
        </w:rPr>
      </w:pPr>
      <w:r w:rsidRPr="00C513D9">
        <w:rPr>
          <w:rFonts w:ascii="Arial" w:hAnsi="Arial" w:cs="Arial"/>
          <w:b/>
        </w:rPr>
        <w:t>Events</w:t>
      </w:r>
      <w:r w:rsidR="00E42958" w:rsidRPr="00C513D9">
        <w:rPr>
          <w:rFonts w:ascii="Arial" w:hAnsi="Arial" w:cs="Arial"/>
          <w:b/>
        </w:rPr>
        <w:t xml:space="preserve"> </w:t>
      </w:r>
      <w:r w:rsidR="00543B85">
        <w:rPr>
          <w:rFonts w:ascii="Arial" w:hAnsi="Arial" w:cs="Arial"/>
          <w:bCs/>
        </w:rPr>
        <w:t>–</w:t>
      </w:r>
      <w:r w:rsidR="00E42958">
        <w:rPr>
          <w:rFonts w:ascii="Arial" w:hAnsi="Arial" w:cs="Arial"/>
          <w:bCs/>
        </w:rPr>
        <w:t xml:space="preserve"> </w:t>
      </w:r>
      <w:r w:rsidR="00543B85">
        <w:rPr>
          <w:rFonts w:ascii="Arial" w:hAnsi="Arial" w:cs="Arial"/>
          <w:bCs/>
        </w:rPr>
        <w:t xml:space="preserve">Esther said they had a great event at One Generation. </w:t>
      </w:r>
      <w:r w:rsidR="00C513D9">
        <w:rPr>
          <w:rFonts w:ascii="Arial" w:hAnsi="Arial" w:cs="Arial"/>
          <w:bCs/>
        </w:rPr>
        <w:t>She thanked everyone who participated.</w:t>
      </w:r>
    </w:p>
    <w:p w14:paraId="1DBE59CE" w14:textId="77777777" w:rsidR="00522E5F" w:rsidRDefault="00522E5F" w:rsidP="00C513D9">
      <w:pPr>
        <w:tabs>
          <w:tab w:val="left" w:pos="360"/>
        </w:tabs>
        <w:rPr>
          <w:rFonts w:ascii="Arial" w:hAnsi="Arial" w:cs="Arial"/>
          <w:bCs/>
        </w:rPr>
      </w:pPr>
    </w:p>
    <w:p w14:paraId="2DECD574" w14:textId="259F09A1" w:rsidR="00054A1D" w:rsidRDefault="00054A1D" w:rsidP="00C513D9">
      <w:pPr>
        <w:tabs>
          <w:tab w:val="left" w:pos="360"/>
        </w:tabs>
        <w:rPr>
          <w:rFonts w:ascii="Arial" w:hAnsi="Arial" w:cs="Arial"/>
          <w:bCs/>
        </w:rPr>
      </w:pPr>
      <w:r w:rsidRPr="005A1EEB">
        <w:rPr>
          <w:rFonts w:ascii="Arial" w:hAnsi="Arial" w:cs="Arial"/>
          <w:b/>
        </w:rPr>
        <w:t>Transportation</w:t>
      </w:r>
      <w:r w:rsidR="00522E5F" w:rsidRPr="005A1EEB">
        <w:rPr>
          <w:rFonts w:ascii="Arial" w:hAnsi="Arial" w:cs="Arial"/>
          <w:b/>
        </w:rPr>
        <w:t xml:space="preserve"> </w:t>
      </w:r>
      <w:r w:rsidR="001357C1">
        <w:rPr>
          <w:rFonts w:ascii="Arial" w:hAnsi="Arial" w:cs="Arial"/>
          <w:bCs/>
        </w:rPr>
        <w:t>–</w:t>
      </w:r>
      <w:r w:rsidR="00522E5F">
        <w:rPr>
          <w:rFonts w:ascii="Arial" w:hAnsi="Arial" w:cs="Arial"/>
          <w:bCs/>
        </w:rPr>
        <w:t xml:space="preserve"> </w:t>
      </w:r>
      <w:r w:rsidR="001357C1">
        <w:rPr>
          <w:rFonts w:ascii="Arial" w:hAnsi="Arial" w:cs="Arial"/>
          <w:bCs/>
        </w:rPr>
        <w:t xml:space="preserve">Susan said they did not have a meeting in May. </w:t>
      </w:r>
      <w:r w:rsidR="007133AD">
        <w:rPr>
          <w:rFonts w:ascii="Arial" w:hAnsi="Arial" w:cs="Arial"/>
          <w:bCs/>
        </w:rPr>
        <w:t>She will hold her next meeting on June 17</w:t>
      </w:r>
      <w:r w:rsidR="007133AD" w:rsidRPr="007133AD">
        <w:rPr>
          <w:rFonts w:ascii="Arial" w:hAnsi="Arial" w:cs="Arial"/>
          <w:bCs/>
          <w:vertAlign w:val="superscript"/>
        </w:rPr>
        <w:t>th</w:t>
      </w:r>
      <w:r w:rsidR="007133AD">
        <w:rPr>
          <w:rFonts w:ascii="Arial" w:hAnsi="Arial" w:cs="Arial"/>
          <w:bCs/>
        </w:rPr>
        <w:t xml:space="preserve"> before the Budget Committee.</w:t>
      </w:r>
      <w:r w:rsidR="00C455E5">
        <w:rPr>
          <w:rFonts w:ascii="Arial" w:hAnsi="Arial" w:cs="Arial"/>
          <w:bCs/>
        </w:rPr>
        <w:t xml:space="preserve"> </w:t>
      </w:r>
    </w:p>
    <w:p w14:paraId="45B8A9E2" w14:textId="77777777" w:rsidR="00243BB9" w:rsidRDefault="00243BB9" w:rsidP="00C513D9">
      <w:pPr>
        <w:tabs>
          <w:tab w:val="left" w:pos="360"/>
        </w:tabs>
        <w:rPr>
          <w:rFonts w:ascii="Arial" w:hAnsi="Arial" w:cs="Arial"/>
          <w:bCs/>
        </w:rPr>
      </w:pPr>
    </w:p>
    <w:p w14:paraId="71C583F3" w14:textId="32E9D1F5" w:rsidR="00054A1D" w:rsidRDefault="00054A1D" w:rsidP="00243BB9">
      <w:pPr>
        <w:tabs>
          <w:tab w:val="left" w:pos="360"/>
        </w:tabs>
        <w:rPr>
          <w:rFonts w:ascii="Arial" w:hAnsi="Arial" w:cs="Arial"/>
          <w:bCs/>
        </w:rPr>
      </w:pPr>
      <w:r w:rsidRPr="00732102">
        <w:rPr>
          <w:rFonts w:ascii="Arial" w:hAnsi="Arial" w:cs="Arial"/>
          <w:b/>
        </w:rPr>
        <w:t>Public Safety</w:t>
      </w:r>
      <w:r w:rsidR="0018686C">
        <w:rPr>
          <w:rFonts w:ascii="Arial" w:hAnsi="Arial" w:cs="Arial"/>
          <w:bCs/>
        </w:rPr>
        <w:t xml:space="preserve"> – Susan is reading up on Realtime Crime Centers which is a computer aided dispatch center. Cities that have it have cut their crime by 40%. It involved video streaming. Glendale has it in place. So does Beverly Hills.</w:t>
      </w:r>
    </w:p>
    <w:p w14:paraId="7C00BEA2" w14:textId="77777777" w:rsidR="00732102" w:rsidRPr="00F12D27" w:rsidRDefault="00732102" w:rsidP="00243BB9">
      <w:pPr>
        <w:tabs>
          <w:tab w:val="left" w:pos="360"/>
        </w:tabs>
        <w:rPr>
          <w:rFonts w:ascii="Arial" w:hAnsi="Arial" w:cs="Arial"/>
          <w:bCs/>
        </w:rPr>
      </w:pPr>
    </w:p>
    <w:p w14:paraId="4164060D" w14:textId="6BAFD9AF" w:rsidR="00054A1D" w:rsidRPr="00F12D27" w:rsidRDefault="00054A1D" w:rsidP="0018686C">
      <w:pPr>
        <w:tabs>
          <w:tab w:val="left" w:pos="360"/>
        </w:tabs>
        <w:rPr>
          <w:rFonts w:ascii="Arial" w:hAnsi="Arial" w:cs="Arial"/>
          <w:bCs/>
        </w:rPr>
      </w:pPr>
      <w:r w:rsidRPr="00732102">
        <w:rPr>
          <w:rFonts w:ascii="Arial" w:hAnsi="Arial" w:cs="Arial"/>
          <w:b/>
        </w:rPr>
        <w:t xml:space="preserve">Rules </w:t>
      </w:r>
      <w:r w:rsidR="0018686C">
        <w:rPr>
          <w:rFonts w:ascii="Arial" w:hAnsi="Arial" w:cs="Arial"/>
          <w:bCs/>
        </w:rPr>
        <w:t>– Len may be calling for a meeting and asked if anyone has any changes to the bylaws.</w:t>
      </w:r>
    </w:p>
    <w:p w14:paraId="3548F578" w14:textId="2AAC1860" w:rsidR="00054A1D" w:rsidRDefault="00054A1D" w:rsidP="0018686C">
      <w:pPr>
        <w:tabs>
          <w:tab w:val="left" w:pos="360"/>
        </w:tabs>
        <w:rPr>
          <w:rFonts w:ascii="Arial" w:hAnsi="Arial" w:cs="Arial"/>
          <w:bCs/>
        </w:rPr>
      </w:pPr>
      <w:r w:rsidRPr="00732102">
        <w:rPr>
          <w:rFonts w:ascii="Arial" w:hAnsi="Arial" w:cs="Arial"/>
          <w:b/>
        </w:rPr>
        <w:t>Government Action</w:t>
      </w:r>
      <w:r w:rsidR="0018686C">
        <w:rPr>
          <w:rFonts w:ascii="Arial" w:hAnsi="Arial" w:cs="Arial"/>
          <w:bCs/>
        </w:rPr>
        <w:t xml:space="preserve"> – No meeting.</w:t>
      </w:r>
    </w:p>
    <w:p w14:paraId="29D3F149" w14:textId="77777777" w:rsidR="00732102" w:rsidRPr="00F12D27" w:rsidRDefault="00732102" w:rsidP="0018686C">
      <w:pPr>
        <w:tabs>
          <w:tab w:val="left" w:pos="360"/>
        </w:tabs>
        <w:rPr>
          <w:rFonts w:ascii="Arial" w:hAnsi="Arial" w:cs="Arial"/>
          <w:bCs/>
        </w:rPr>
      </w:pPr>
    </w:p>
    <w:p w14:paraId="4AFDC0C7" w14:textId="1781D5D3" w:rsidR="00054A1D" w:rsidRDefault="00054A1D" w:rsidP="0018686C">
      <w:pPr>
        <w:tabs>
          <w:tab w:val="left" w:pos="360"/>
        </w:tabs>
        <w:rPr>
          <w:rFonts w:ascii="Arial" w:hAnsi="Arial" w:cs="Arial"/>
          <w:bCs/>
        </w:rPr>
      </w:pPr>
      <w:r w:rsidRPr="00732102">
        <w:rPr>
          <w:rFonts w:ascii="Arial" w:hAnsi="Arial" w:cs="Arial"/>
          <w:b/>
        </w:rPr>
        <w:t>Animal Welfare</w:t>
      </w:r>
      <w:r w:rsidR="0018686C">
        <w:rPr>
          <w:rFonts w:ascii="Arial" w:hAnsi="Arial" w:cs="Arial"/>
          <w:bCs/>
        </w:rPr>
        <w:t xml:space="preserve"> </w:t>
      </w:r>
      <w:r w:rsidR="00732102">
        <w:rPr>
          <w:rFonts w:ascii="Arial" w:hAnsi="Arial" w:cs="Arial"/>
          <w:bCs/>
        </w:rPr>
        <w:t>–</w:t>
      </w:r>
      <w:r w:rsidR="0018686C">
        <w:rPr>
          <w:rFonts w:ascii="Arial" w:hAnsi="Arial" w:cs="Arial"/>
          <w:bCs/>
        </w:rPr>
        <w:t xml:space="preserve"> Jeff</w:t>
      </w:r>
      <w:r w:rsidR="00732102">
        <w:rPr>
          <w:rFonts w:ascii="Arial" w:hAnsi="Arial" w:cs="Arial"/>
          <w:bCs/>
        </w:rPr>
        <w:t xml:space="preserve"> says the Animal Services Dept. got less than they got last year; the proposed amount did not go through. Not adequately funding </w:t>
      </w:r>
      <w:proofErr w:type="gramStart"/>
      <w:r w:rsidR="00732102">
        <w:rPr>
          <w:rFonts w:ascii="Arial" w:hAnsi="Arial" w:cs="Arial"/>
          <w:bCs/>
        </w:rPr>
        <w:t>spay</w:t>
      </w:r>
      <w:proofErr w:type="gramEnd"/>
      <w:r w:rsidR="00732102">
        <w:rPr>
          <w:rFonts w:ascii="Arial" w:hAnsi="Arial" w:cs="Arial"/>
          <w:bCs/>
        </w:rPr>
        <w:t xml:space="preserve"> and neuter is pennywise and pound foolish.</w:t>
      </w:r>
    </w:p>
    <w:p w14:paraId="164781AE" w14:textId="2EEE2445" w:rsidR="00732102" w:rsidRPr="00F12D27" w:rsidRDefault="00384D8B" w:rsidP="0018686C">
      <w:pPr>
        <w:tabs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breeder permit moratorium passed City Council and was signed by the </w:t>
      </w:r>
      <w:proofErr w:type="gramStart"/>
      <w:r>
        <w:rPr>
          <w:rFonts w:ascii="Arial" w:hAnsi="Arial" w:cs="Arial"/>
          <w:bCs/>
        </w:rPr>
        <w:t>Mayor</w:t>
      </w:r>
      <w:proofErr w:type="gramEnd"/>
      <w:r>
        <w:rPr>
          <w:rFonts w:ascii="Arial" w:hAnsi="Arial" w:cs="Arial"/>
          <w:bCs/>
        </w:rPr>
        <w:t xml:space="preserve">. It went into effect </w:t>
      </w:r>
      <w:proofErr w:type="gramStart"/>
      <w:r>
        <w:rPr>
          <w:rFonts w:ascii="Arial" w:hAnsi="Arial" w:cs="Arial"/>
          <w:bCs/>
        </w:rPr>
        <w:t>yesterday</w:t>
      </w:r>
      <w:proofErr w:type="gramEnd"/>
      <w:r>
        <w:rPr>
          <w:rFonts w:ascii="Arial" w:hAnsi="Arial" w:cs="Arial"/>
          <w:bCs/>
        </w:rPr>
        <w:t xml:space="preserve"> but more Animal Control officers are needed to enforce this.</w:t>
      </w:r>
    </w:p>
    <w:p w14:paraId="03D97760" w14:textId="5252D8A0" w:rsidR="00054A1D" w:rsidRPr="00F12D27" w:rsidRDefault="00054A1D" w:rsidP="00732102">
      <w:pPr>
        <w:tabs>
          <w:tab w:val="left" w:pos="360"/>
        </w:tabs>
        <w:rPr>
          <w:rFonts w:ascii="Arial" w:hAnsi="Arial" w:cs="Arial"/>
          <w:bCs/>
        </w:rPr>
      </w:pPr>
      <w:r w:rsidRPr="001B41F3">
        <w:rPr>
          <w:rFonts w:ascii="Arial" w:hAnsi="Arial" w:cs="Arial"/>
          <w:b/>
        </w:rPr>
        <w:t>Beautification</w:t>
      </w:r>
      <w:r w:rsidR="00732102">
        <w:rPr>
          <w:rFonts w:ascii="Arial" w:hAnsi="Arial" w:cs="Arial"/>
          <w:bCs/>
        </w:rPr>
        <w:t xml:space="preserve"> </w:t>
      </w:r>
      <w:r w:rsidR="000F17B0">
        <w:rPr>
          <w:rFonts w:ascii="Arial" w:hAnsi="Arial" w:cs="Arial"/>
          <w:bCs/>
        </w:rPr>
        <w:t>–</w:t>
      </w:r>
      <w:r w:rsidR="0092297F">
        <w:rPr>
          <w:rFonts w:ascii="Arial" w:hAnsi="Arial" w:cs="Arial"/>
          <w:bCs/>
        </w:rPr>
        <w:t xml:space="preserve"> </w:t>
      </w:r>
      <w:r w:rsidR="000F17B0">
        <w:rPr>
          <w:rFonts w:ascii="Arial" w:hAnsi="Arial" w:cs="Arial"/>
          <w:bCs/>
        </w:rPr>
        <w:t xml:space="preserve">Iris said banners will be going up very soon. There was a Beautification </w:t>
      </w:r>
      <w:proofErr w:type="gramStart"/>
      <w:r w:rsidR="000F17B0">
        <w:rPr>
          <w:rFonts w:ascii="Arial" w:hAnsi="Arial" w:cs="Arial"/>
          <w:bCs/>
        </w:rPr>
        <w:t>conference</w:t>
      </w:r>
      <w:proofErr w:type="gramEnd"/>
      <w:r w:rsidR="000F17B0">
        <w:rPr>
          <w:rFonts w:ascii="Arial" w:hAnsi="Arial" w:cs="Arial"/>
          <w:bCs/>
        </w:rPr>
        <w:t xml:space="preserve"> but she wasn’t able to go. </w:t>
      </w:r>
      <w:r w:rsidR="0009356F">
        <w:rPr>
          <w:rFonts w:ascii="Arial" w:hAnsi="Arial" w:cs="Arial"/>
          <w:bCs/>
        </w:rPr>
        <w:t>She will try to hold a meeting in Ju</w:t>
      </w:r>
      <w:r w:rsidR="00E009F3">
        <w:rPr>
          <w:rFonts w:ascii="Arial" w:hAnsi="Arial" w:cs="Arial"/>
          <w:bCs/>
        </w:rPr>
        <w:t>ly</w:t>
      </w:r>
      <w:r w:rsidR="0009356F">
        <w:rPr>
          <w:rFonts w:ascii="Arial" w:hAnsi="Arial" w:cs="Arial"/>
          <w:bCs/>
        </w:rPr>
        <w:t>.</w:t>
      </w:r>
    </w:p>
    <w:p w14:paraId="48C552A0" w14:textId="4D1BD862" w:rsidR="00054A1D" w:rsidRPr="00F12D27" w:rsidRDefault="00054A1D" w:rsidP="00864A91">
      <w:pPr>
        <w:tabs>
          <w:tab w:val="left" w:pos="360"/>
          <w:tab w:val="left" w:pos="1440"/>
        </w:tabs>
        <w:rPr>
          <w:rFonts w:ascii="Arial" w:hAnsi="Arial" w:cs="Arial"/>
          <w:bCs/>
        </w:rPr>
      </w:pPr>
      <w:r w:rsidRPr="001B41F3">
        <w:rPr>
          <w:rFonts w:ascii="Arial" w:hAnsi="Arial" w:cs="Arial"/>
          <w:b/>
        </w:rPr>
        <w:t>Homelessness</w:t>
      </w:r>
      <w:r w:rsidR="00EB7215">
        <w:rPr>
          <w:rFonts w:ascii="Arial" w:hAnsi="Arial" w:cs="Arial"/>
          <w:bCs/>
        </w:rPr>
        <w:t xml:space="preserve"> – No meeting was held in May</w:t>
      </w:r>
    </w:p>
    <w:p w14:paraId="2E602808" w14:textId="45005381" w:rsidR="00F7253E" w:rsidRPr="00F12D27" w:rsidRDefault="00054A1D" w:rsidP="00864A91">
      <w:pPr>
        <w:tabs>
          <w:tab w:val="left" w:pos="360"/>
        </w:tabs>
        <w:rPr>
          <w:rFonts w:ascii="Arial" w:hAnsi="Arial" w:cs="Arial"/>
          <w:bCs/>
        </w:rPr>
      </w:pPr>
      <w:r w:rsidRPr="001B41F3">
        <w:rPr>
          <w:rFonts w:ascii="Arial" w:hAnsi="Arial" w:cs="Arial"/>
          <w:b/>
        </w:rPr>
        <w:t>DWP MOU Report</w:t>
      </w:r>
      <w:r w:rsidR="00CF7E11" w:rsidRPr="00F12D27">
        <w:rPr>
          <w:rFonts w:ascii="Arial" w:hAnsi="Arial" w:cs="Arial"/>
          <w:bCs/>
        </w:rPr>
        <w:t xml:space="preserve"> </w:t>
      </w:r>
      <w:r w:rsidR="001B41F3">
        <w:rPr>
          <w:rFonts w:ascii="Arial" w:hAnsi="Arial" w:cs="Arial"/>
          <w:bCs/>
        </w:rPr>
        <w:t>– No report.</w:t>
      </w:r>
    </w:p>
    <w:p w14:paraId="3F53BF71" w14:textId="3829E2F7" w:rsidR="00CF7E11" w:rsidRPr="00F12D27" w:rsidRDefault="00CF7E11" w:rsidP="00864A91">
      <w:pPr>
        <w:tabs>
          <w:tab w:val="left" w:pos="360"/>
        </w:tabs>
        <w:rPr>
          <w:rFonts w:ascii="Arial" w:hAnsi="Arial" w:cs="Arial"/>
          <w:bCs/>
        </w:rPr>
      </w:pPr>
      <w:r w:rsidRPr="001B41F3">
        <w:rPr>
          <w:rFonts w:ascii="Arial" w:hAnsi="Arial" w:cs="Arial"/>
          <w:b/>
        </w:rPr>
        <w:t>VANC Report</w:t>
      </w:r>
      <w:r w:rsidR="00764B5D">
        <w:rPr>
          <w:rFonts w:ascii="Arial" w:hAnsi="Arial" w:cs="Arial"/>
          <w:bCs/>
        </w:rPr>
        <w:t xml:space="preserve"> – The </w:t>
      </w:r>
      <w:r w:rsidR="00737292">
        <w:rPr>
          <w:rFonts w:ascii="Arial" w:hAnsi="Arial" w:cs="Arial"/>
          <w:bCs/>
        </w:rPr>
        <w:t xml:space="preserve">Valley Alliance </w:t>
      </w:r>
      <w:r w:rsidR="009A29DC">
        <w:rPr>
          <w:rFonts w:ascii="Arial" w:hAnsi="Arial" w:cs="Arial"/>
          <w:bCs/>
        </w:rPr>
        <w:t xml:space="preserve">had the Emergency Preparedness G.M., Carol Parks, come to the meeting. </w:t>
      </w:r>
      <w:r w:rsidR="00460E2A">
        <w:rPr>
          <w:rFonts w:ascii="Arial" w:hAnsi="Arial" w:cs="Arial"/>
          <w:bCs/>
        </w:rPr>
        <w:t>They were looking to add 3 new positions which they did not get.</w:t>
      </w:r>
    </w:p>
    <w:p w14:paraId="0AE419B0" w14:textId="0CBC4B53" w:rsidR="00CF7E11" w:rsidRPr="00F12D27" w:rsidRDefault="00CF7E11" w:rsidP="00864A91">
      <w:pPr>
        <w:tabs>
          <w:tab w:val="left" w:pos="360"/>
        </w:tabs>
        <w:rPr>
          <w:rFonts w:ascii="Arial" w:hAnsi="Arial" w:cs="Arial"/>
          <w:bCs/>
        </w:rPr>
      </w:pPr>
      <w:r w:rsidRPr="00830CCE">
        <w:rPr>
          <w:rFonts w:ascii="Arial" w:hAnsi="Arial" w:cs="Arial"/>
          <w:b/>
        </w:rPr>
        <w:t xml:space="preserve">LANCC </w:t>
      </w:r>
      <w:r w:rsidR="00F7253E" w:rsidRPr="00830CCE">
        <w:rPr>
          <w:rFonts w:ascii="Arial" w:hAnsi="Arial" w:cs="Arial"/>
          <w:b/>
        </w:rPr>
        <w:t>Rep</w:t>
      </w:r>
      <w:r w:rsidR="005429C5" w:rsidRPr="00830CCE">
        <w:rPr>
          <w:rFonts w:ascii="Arial" w:hAnsi="Arial" w:cs="Arial"/>
          <w:b/>
        </w:rPr>
        <w:t>o</w:t>
      </w:r>
      <w:r w:rsidR="00F7253E" w:rsidRPr="00830CCE">
        <w:rPr>
          <w:rFonts w:ascii="Arial" w:hAnsi="Arial" w:cs="Arial"/>
          <w:b/>
        </w:rPr>
        <w:t>rt</w:t>
      </w:r>
      <w:r w:rsidR="00460E2A">
        <w:rPr>
          <w:rFonts w:ascii="Arial" w:hAnsi="Arial" w:cs="Arial"/>
          <w:bCs/>
        </w:rPr>
        <w:t xml:space="preserve"> – Len said a motion</w:t>
      </w:r>
      <w:r w:rsidR="000B7513">
        <w:rPr>
          <w:rFonts w:ascii="Arial" w:hAnsi="Arial" w:cs="Arial"/>
          <w:bCs/>
        </w:rPr>
        <w:t xml:space="preserve"> was </w:t>
      </w:r>
      <w:r w:rsidR="00704D75">
        <w:rPr>
          <w:rFonts w:ascii="Arial" w:hAnsi="Arial" w:cs="Arial"/>
          <w:bCs/>
        </w:rPr>
        <w:t xml:space="preserve">discussed requesting that the confirmation for </w:t>
      </w:r>
      <w:r w:rsidR="000B7513">
        <w:rPr>
          <w:rFonts w:ascii="Arial" w:hAnsi="Arial" w:cs="Arial"/>
          <w:bCs/>
        </w:rPr>
        <w:t xml:space="preserve">the new GM for EmpowerLA should be delayed for 30 days </w:t>
      </w:r>
      <w:r w:rsidR="00704D75">
        <w:rPr>
          <w:rFonts w:ascii="Arial" w:hAnsi="Arial" w:cs="Arial"/>
          <w:bCs/>
        </w:rPr>
        <w:t>so the NCs around the City could interview her, since she is lacking in experience. This did not happen. The City Council approved her right away and there was a lot of contention over this.</w:t>
      </w:r>
      <w:r w:rsidR="001B41F3">
        <w:rPr>
          <w:rFonts w:ascii="Arial" w:hAnsi="Arial" w:cs="Arial"/>
          <w:bCs/>
        </w:rPr>
        <w:t xml:space="preserve"> Her main employment has been with immigrant group</w:t>
      </w:r>
      <w:r w:rsidR="008D5EDF">
        <w:rPr>
          <w:rFonts w:ascii="Arial" w:hAnsi="Arial" w:cs="Arial"/>
          <w:bCs/>
        </w:rPr>
        <w:t xml:space="preserve">s’ that are </w:t>
      </w:r>
      <w:r w:rsidR="006C4482">
        <w:rPr>
          <w:rFonts w:ascii="Arial" w:hAnsi="Arial" w:cs="Arial"/>
          <w:bCs/>
        </w:rPr>
        <w:t>nonprofits</w:t>
      </w:r>
      <w:r w:rsidR="008D5EDF">
        <w:rPr>
          <w:rFonts w:ascii="Arial" w:hAnsi="Arial" w:cs="Arial"/>
          <w:bCs/>
        </w:rPr>
        <w:t xml:space="preserve"> and working on President Barac</w:t>
      </w:r>
      <w:r w:rsidR="00830CCE">
        <w:rPr>
          <w:rFonts w:ascii="Arial" w:hAnsi="Arial" w:cs="Arial"/>
          <w:bCs/>
        </w:rPr>
        <w:t>k</w:t>
      </w:r>
      <w:r w:rsidR="008D5EDF">
        <w:rPr>
          <w:rFonts w:ascii="Arial" w:hAnsi="Arial" w:cs="Arial"/>
          <w:bCs/>
        </w:rPr>
        <w:t xml:space="preserve"> Obama’s presidential campaign.</w:t>
      </w:r>
    </w:p>
    <w:p w14:paraId="6BBA1AEC" w14:textId="51253731" w:rsidR="00CF7E11" w:rsidRPr="00F12D27" w:rsidRDefault="00CF7E11" w:rsidP="00864A91">
      <w:pPr>
        <w:tabs>
          <w:tab w:val="left" w:pos="360"/>
        </w:tabs>
        <w:rPr>
          <w:rFonts w:ascii="Arial" w:hAnsi="Arial" w:cs="Arial"/>
          <w:bCs/>
        </w:rPr>
      </w:pPr>
      <w:r w:rsidRPr="00C1310A">
        <w:rPr>
          <w:rFonts w:ascii="Arial" w:hAnsi="Arial" w:cs="Arial"/>
          <w:b/>
        </w:rPr>
        <w:t>NCSA Liaison</w:t>
      </w:r>
      <w:r w:rsidR="00830CCE" w:rsidRPr="00C1310A">
        <w:rPr>
          <w:rFonts w:ascii="Arial" w:hAnsi="Arial" w:cs="Arial"/>
          <w:b/>
        </w:rPr>
        <w:t xml:space="preserve"> – </w:t>
      </w:r>
      <w:r w:rsidR="00ED1441">
        <w:rPr>
          <w:rFonts w:ascii="Arial" w:hAnsi="Arial" w:cs="Arial"/>
          <w:bCs/>
        </w:rPr>
        <w:t xml:space="preserve">Chris is no longer serving on this committee. </w:t>
      </w:r>
      <w:r w:rsidR="00830CCE">
        <w:rPr>
          <w:rFonts w:ascii="Arial" w:hAnsi="Arial" w:cs="Arial"/>
          <w:bCs/>
        </w:rPr>
        <w:t>Terry</w:t>
      </w:r>
      <w:r w:rsidR="00ED1441">
        <w:rPr>
          <w:rFonts w:ascii="Arial" w:hAnsi="Arial" w:cs="Arial"/>
          <w:bCs/>
        </w:rPr>
        <w:t xml:space="preserve"> would like to give a presentation on </w:t>
      </w:r>
      <w:r w:rsidR="00C1310A">
        <w:rPr>
          <w:rFonts w:ascii="Arial" w:hAnsi="Arial" w:cs="Arial"/>
          <w:bCs/>
        </w:rPr>
        <w:t xml:space="preserve">the hazards and proposed ban of </w:t>
      </w:r>
      <w:r w:rsidR="00ED1441">
        <w:rPr>
          <w:rFonts w:ascii="Arial" w:hAnsi="Arial" w:cs="Arial"/>
          <w:bCs/>
        </w:rPr>
        <w:t xml:space="preserve">artificial turf. </w:t>
      </w:r>
      <w:r w:rsidR="00830CCE">
        <w:rPr>
          <w:rFonts w:ascii="Arial" w:hAnsi="Arial" w:cs="Arial"/>
          <w:bCs/>
        </w:rPr>
        <w:t xml:space="preserve"> </w:t>
      </w:r>
    </w:p>
    <w:p w14:paraId="69EA9CE1" w14:textId="77777777" w:rsidR="009929E3" w:rsidRPr="00F12D27" w:rsidRDefault="00CF7E11" w:rsidP="00864A91">
      <w:pPr>
        <w:tabs>
          <w:tab w:val="left" w:pos="360"/>
        </w:tabs>
        <w:rPr>
          <w:rFonts w:ascii="Arial" w:hAnsi="Arial" w:cs="Arial"/>
          <w:bCs/>
        </w:rPr>
      </w:pPr>
      <w:r w:rsidRPr="00F12D27">
        <w:rPr>
          <w:rFonts w:ascii="Arial" w:hAnsi="Arial" w:cs="Arial"/>
          <w:bCs/>
        </w:rPr>
        <w:t>Ad Hoc VNY</w:t>
      </w:r>
    </w:p>
    <w:p w14:paraId="561E30EA" w14:textId="422393D1" w:rsidR="00CF7E11" w:rsidRPr="00F12D27" w:rsidRDefault="00CF7E11" w:rsidP="009929E3">
      <w:pPr>
        <w:tabs>
          <w:tab w:val="left" w:pos="360"/>
        </w:tabs>
        <w:ind w:left="1440"/>
        <w:rPr>
          <w:rFonts w:ascii="Arial" w:hAnsi="Arial" w:cs="Arial"/>
          <w:bCs/>
        </w:rPr>
      </w:pPr>
      <w:r w:rsidRPr="00F12D27">
        <w:rPr>
          <w:rFonts w:ascii="Arial" w:hAnsi="Arial" w:cs="Arial"/>
          <w:b/>
        </w:rPr>
        <w:tab/>
      </w:r>
    </w:p>
    <w:p w14:paraId="671213AE" w14:textId="52C36F11" w:rsidR="00DC6DBF" w:rsidRPr="00134593" w:rsidRDefault="00134593" w:rsidP="001345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22F93">
        <w:rPr>
          <w:rFonts w:ascii="Arial" w:hAnsi="Arial" w:cs="Arial"/>
          <w:b/>
        </w:rPr>
        <w:t>.</w:t>
      </w:r>
      <w:r w:rsidR="00C40098" w:rsidRPr="00134593">
        <w:rPr>
          <w:rFonts w:ascii="Arial" w:hAnsi="Arial" w:cs="Arial"/>
          <w:b/>
        </w:rPr>
        <w:t xml:space="preserve">  </w:t>
      </w:r>
      <w:r w:rsidR="00C23CA0" w:rsidRPr="00134593">
        <w:rPr>
          <w:rFonts w:ascii="Arial" w:hAnsi="Arial" w:cs="Arial"/>
          <w:b/>
        </w:rPr>
        <w:t xml:space="preserve">April </w:t>
      </w:r>
      <w:r w:rsidR="00581414" w:rsidRPr="00134593">
        <w:rPr>
          <w:rFonts w:ascii="Arial" w:hAnsi="Arial" w:cs="Arial"/>
          <w:b/>
        </w:rPr>
        <w:t>Expenditures</w:t>
      </w:r>
      <w:r w:rsidR="00C23CA0" w:rsidRPr="00134593">
        <w:rPr>
          <w:rFonts w:ascii="Arial" w:hAnsi="Arial" w:cs="Arial"/>
          <w:b/>
        </w:rPr>
        <w:t xml:space="preserve"> </w:t>
      </w:r>
      <w:r w:rsidR="00AB3C2C" w:rsidRPr="00134593">
        <w:rPr>
          <w:rFonts w:ascii="Arial" w:hAnsi="Arial" w:cs="Arial"/>
          <w:b/>
        </w:rPr>
        <w:t>&amp; MER</w:t>
      </w:r>
      <w:r w:rsidR="00CF7E11" w:rsidRPr="00134593">
        <w:rPr>
          <w:rFonts w:ascii="Arial" w:hAnsi="Arial" w:cs="Arial"/>
          <w:b/>
        </w:rPr>
        <w:t>:</w:t>
      </w:r>
      <w:r w:rsidR="00CF7E11" w:rsidRPr="00134593">
        <w:rPr>
          <w:rFonts w:ascii="Arial" w:hAnsi="Arial" w:cs="Arial"/>
          <w:bCs/>
        </w:rPr>
        <w:t xml:space="preserve"> </w:t>
      </w:r>
      <w:r w:rsidR="00AB3C2C" w:rsidRPr="00134593">
        <w:rPr>
          <w:rFonts w:ascii="Arial" w:hAnsi="Arial" w:cs="Arial"/>
          <w:bCs/>
        </w:rPr>
        <w:t>(Goldberg/Lord) moved: “</w:t>
      </w:r>
      <w:r w:rsidR="009929E3" w:rsidRPr="00134593">
        <w:rPr>
          <w:rFonts w:ascii="Arial" w:hAnsi="Arial" w:cs="Arial"/>
          <w:bCs/>
        </w:rPr>
        <w:t xml:space="preserve">Resolved: </w:t>
      </w:r>
      <w:r w:rsidR="00CF7E11" w:rsidRPr="00134593">
        <w:rPr>
          <w:rFonts w:ascii="Arial" w:hAnsi="Arial" w:cs="Arial"/>
          <w:bCs/>
        </w:rPr>
        <w:t xml:space="preserve">The TNC Board adopts the </w:t>
      </w:r>
      <w:r w:rsidR="009929E3" w:rsidRPr="00134593">
        <w:rPr>
          <w:rFonts w:ascii="Arial" w:hAnsi="Arial" w:cs="Arial"/>
          <w:bCs/>
        </w:rPr>
        <w:t>Budget Committee’s</w:t>
      </w:r>
      <w:r w:rsidR="00CF7E11" w:rsidRPr="00134593">
        <w:rPr>
          <w:rFonts w:ascii="Arial" w:hAnsi="Arial" w:cs="Arial"/>
          <w:bCs/>
        </w:rPr>
        <w:t xml:space="preserve"> recommendation and approves </w:t>
      </w:r>
      <w:r w:rsidR="00D46202" w:rsidRPr="00134593">
        <w:rPr>
          <w:rFonts w:ascii="Arial" w:hAnsi="Arial" w:cs="Arial"/>
          <w:bCs/>
        </w:rPr>
        <w:t xml:space="preserve">the </w:t>
      </w:r>
      <w:r w:rsidR="00365CCD" w:rsidRPr="00134593">
        <w:rPr>
          <w:rFonts w:ascii="Arial" w:hAnsi="Arial" w:cs="Arial"/>
          <w:bCs/>
        </w:rPr>
        <w:t>April</w:t>
      </w:r>
      <w:r w:rsidR="0008193A" w:rsidRPr="00134593">
        <w:rPr>
          <w:rFonts w:ascii="Arial" w:hAnsi="Arial" w:cs="Arial"/>
          <w:bCs/>
        </w:rPr>
        <w:t xml:space="preserve"> 2024</w:t>
      </w:r>
      <w:r w:rsidR="00D46202" w:rsidRPr="00134593">
        <w:rPr>
          <w:rFonts w:ascii="Arial" w:hAnsi="Arial" w:cs="Arial"/>
          <w:bCs/>
        </w:rPr>
        <w:t xml:space="preserve"> expenditures for submission to City Clerk (MER) and Financial Statements as of </w:t>
      </w:r>
      <w:r w:rsidR="00365CCD" w:rsidRPr="00134593">
        <w:rPr>
          <w:rFonts w:ascii="Arial" w:hAnsi="Arial" w:cs="Arial"/>
          <w:bCs/>
        </w:rPr>
        <w:t>April 30</w:t>
      </w:r>
      <w:r w:rsidR="00D46202" w:rsidRPr="00134593">
        <w:rPr>
          <w:rFonts w:ascii="Arial" w:hAnsi="Arial" w:cs="Arial"/>
          <w:bCs/>
        </w:rPr>
        <w:t>, 202</w:t>
      </w:r>
      <w:r w:rsidR="004112A2" w:rsidRPr="00134593">
        <w:rPr>
          <w:rFonts w:ascii="Arial" w:hAnsi="Arial" w:cs="Arial"/>
          <w:bCs/>
        </w:rPr>
        <w:t>4</w:t>
      </w:r>
      <w:r w:rsidR="00D46202" w:rsidRPr="00134593">
        <w:rPr>
          <w:rFonts w:ascii="Arial" w:hAnsi="Arial" w:cs="Arial"/>
          <w:bCs/>
        </w:rPr>
        <w:t>.</w:t>
      </w:r>
      <w:r w:rsidR="00AB3C2C" w:rsidRPr="00134593">
        <w:rPr>
          <w:rFonts w:ascii="Arial" w:hAnsi="Arial" w:cs="Arial"/>
          <w:bCs/>
        </w:rPr>
        <w:t>”</w:t>
      </w:r>
      <w:r w:rsidR="00382559" w:rsidRPr="00134593">
        <w:rPr>
          <w:rFonts w:ascii="Arial" w:hAnsi="Arial" w:cs="Arial"/>
          <w:bCs/>
        </w:rPr>
        <w:t xml:space="preserve"> </w:t>
      </w:r>
      <w:r w:rsidR="00581414" w:rsidRPr="00134593">
        <w:rPr>
          <w:rFonts w:ascii="Arial" w:hAnsi="Arial" w:cs="Arial"/>
          <w:b/>
        </w:rPr>
        <w:t xml:space="preserve">The motion </w:t>
      </w:r>
      <w:proofErr w:type="gramStart"/>
      <w:r w:rsidR="00581414" w:rsidRPr="00134593">
        <w:rPr>
          <w:rFonts w:ascii="Arial" w:hAnsi="Arial" w:cs="Arial"/>
          <w:b/>
        </w:rPr>
        <w:t>carried</w:t>
      </w:r>
      <w:proofErr w:type="gramEnd"/>
      <w:r w:rsidR="00581414" w:rsidRPr="00134593">
        <w:rPr>
          <w:rFonts w:ascii="Arial" w:hAnsi="Arial" w:cs="Arial"/>
          <w:b/>
        </w:rPr>
        <w:t xml:space="preserve"> unanimously: 1</w:t>
      </w:r>
      <w:r w:rsidR="00C40098" w:rsidRPr="00134593">
        <w:rPr>
          <w:rFonts w:ascii="Arial" w:hAnsi="Arial" w:cs="Arial"/>
          <w:b/>
        </w:rPr>
        <w:t>5</w:t>
      </w:r>
      <w:r w:rsidR="00581414" w:rsidRPr="00134593">
        <w:rPr>
          <w:rFonts w:ascii="Arial" w:hAnsi="Arial" w:cs="Arial"/>
          <w:b/>
        </w:rPr>
        <w:t xml:space="preserve">-0-0. </w:t>
      </w:r>
      <w:r w:rsidR="00C40098" w:rsidRPr="00134593">
        <w:rPr>
          <w:rFonts w:ascii="Arial" w:hAnsi="Arial" w:cs="Arial"/>
          <w:b/>
        </w:rPr>
        <w:t xml:space="preserve">Ineligible: Bob Shmaeff. </w:t>
      </w:r>
      <w:r w:rsidR="00581414" w:rsidRPr="00134593">
        <w:rPr>
          <w:rFonts w:ascii="Arial" w:hAnsi="Arial" w:cs="Arial"/>
          <w:b/>
        </w:rPr>
        <w:t xml:space="preserve">Absent: Faryl </w:t>
      </w:r>
      <w:proofErr w:type="spellStart"/>
      <w:r w:rsidR="00581414" w:rsidRPr="00134593">
        <w:rPr>
          <w:rFonts w:ascii="Arial" w:hAnsi="Arial" w:cs="Arial"/>
          <w:b/>
        </w:rPr>
        <w:t>Arbeitman</w:t>
      </w:r>
      <w:proofErr w:type="spellEnd"/>
      <w:r w:rsidR="00581414" w:rsidRPr="00134593">
        <w:rPr>
          <w:rFonts w:ascii="Arial" w:hAnsi="Arial" w:cs="Arial"/>
          <w:b/>
        </w:rPr>
        <w:t>, Leon Antonio Gonzalez and Bruno Hernandez.</w:t>
      </w:r>
    </w:p>
    <w:p w14:paraId="5B4B4502" w14:textId="77777777" w:rsidR="00C40098" w:rsidRPr="00C40098" w:rsidRDefault="00C40098" w:rsidP="00C40098">
      <w:pPr>
        <w:pStyle w:val="ListParagraph"/>
        <w:tabs>
          <w:tab w:val="left" w:pos="450"/>
          <w:tab w:val="left" w:pos="630"/>
          <w:tab w:val="left" w:pos="810"/>
        </w:tabs>
        <w:ind w:left="570"/>
        <w:rPr>
          <w:rFonts w:ascii="Arial" w:hAnsi="Arial" w:cs="Arial"/>
          <w:bCs/>
        </w:rPr>
      </w:pPr>
    </w:p>
    <w:p w14:paraId="17092682" w14:textId="59416A7A" w:rsidR="008C74A3" w:rsidRPr="00C651CB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8B2BDA" w:rsidRPr="00922F93">
        <w:rPr>
          <w:rFonts w:ascii="Arial" w:hAnsi="Arial" w:cs="Arial"/>
          <w:b/>
        </w:rPr>
        <w:t xml:space="preserve">  </w:t>
      </w:r>
      <w:r w:rsidR="00382559" w:rsidRPr="00922F93">
        <w:rPr>
          <w:rFonts w:ascii="Arial" w:hAnsi="Arial" w:cs="Arial"/>
          <w:b/>
        </w:rPr>
        <w:t>NPG for $3,000</w:t>
      </w:r>
      <w:r w:rsidR="00370D0B" w:rsidRPr="00922F93">
        <w:rPr>
          <w:rFonts w:ascii="Arial" w:hAnsi="Arial" w:cs="Arial"/>
          <w:b/>
        </w:rPr>
        <w:t>:</w:t>
      </w:r>
      <w:r w:rsidR="00370D0B" w:rsidRPr="00922F93">
        <w:rPr>
          <w:rFonts w:ascii="Arial" w:hAnsi="Arial" w:cs="Arial"/>
          <w:bCs/>
        </w:rPr>
        <w:t xml:space="preserve"> </w:t>
      </w:r>
      <w:r w:rsidR="003374CB" w:rsidRPr="00922F93">
        <w:rPr>
          <w:rFonts w:ascii="Arial" w:hAnsi="Arial" w:cs="Arial"/>
          <w:bCs/>
        </w:rPr>
        <w:t>(Goldberg/</w:t>
      </w:r>
      <w:r w:rsidR="003374CB" w:rsidRPr="00922F93">
        <w:rPr>
          <w:rFonts w:ascii="Arial" w:hAnsi="Arial" w:cs="Arial"/>
        </w:rPr>
        <w:t xml:space="preserve"> Ahuja) </w:t>
      </w:r>
      <w:r w:rsidR="00382559" w:rsidRPr="00922F93">
        <w:rPr>
          <w:rFonts w:ascii="Arial" w:hAnsi="Arial" w:cs="Arial"/>
        </w:rPr>
        <w:t>moved</w:t>
      </w:r>
      <w:r w:rsidR="003374CB" w:rsidRPr="00922F93">
        <w:rPr>
          <w:rFonts w:ascii="Arial" w:hAnsi="Arial" w:cs="Arial"/>
        </w:rPr>
        <w:t>,</w:t>
      </w:r>
      <w:r w:rsidR="00382559" w:rsidRPr="00922F93">
        <w:rPr>
          <w:rFonts w:ascii="Arial" w:hAnsi="Arial" w:cs="Arial"/>
        </w:rPr>
        <w:t xml:space="preserve"> “</w:t>
      </w:r>
      <w:r w:rsidR="00370D0B" w:rsidRPr="00922F93">
        <w:rPr>
          <w:rFonts w:ascii="Arial" w:hAnsi="Arial" w:cs="Arial"/>
          <w:bCs/>
        </w:rPr>
        <w:t xml:space="preserve">Resolved: The TNC Board adopts the Budget Committee’s </w:t>
      </w:r>
      <w:r w:rsidR="007E5602" w:rsidRPr="00922F93">
        <w:rPr>
          <w:rFonts w:ascii="Arial" w:hAnsi="Arial" w:cs="Arial"/>
          <w:bCs/>
        </w:rPr>
        <w:t xml:space="preserve">recommendation to approve </w:t>
      </w:r>
      <w:r w:rsidR="00F35FBA" w:rsidRPr="00922F93">
        <w:rPr>
          <w:rFonts w:ascii="Arial" w:hAnsi="Arial" w:cs="Arial"/>
          <w:bCs/>
        </w:rPr>
        <w:t xml:space="preserve">the request from Tarzana Community and Cultural Center </w:t>
      </w:r>
      <w:r w:rsidR="00F35FBA" w:rsidRPr="00922F93">
        <w:rPr>
          <w:rFonts w:ascii="Arial" w:hAnsi="Arial" w:cs="Arial"/>
          <w:bCs/>
        </w:rPr>
        <w:lastRenderedPageBreak/>
        <w:t xml:space="preserve">for </w:t>
      </w:r>
      <w:r w:rsidR="006C4482" w:rsidRPr="00922F93">
        <w:rPr>
          <w:rFonts w:ascii="Arial" w:hAnsi="Arial" w:cs="Arial"/>
          <w:bCs/>
        </w:rPr>
        <w:t>an</w:t>
      </w:r>
      <w:r w:rsidR="00F35FBA" w:rsidRPr="00922F93">
        <w:rPr>
          <w:rFonts w:ascii="Arial" w:hAnsi="Arial" w:cs="Arial"/>
          <w:bCs/>
        </w:rPr>
        <w:t xml:space="preserve"> NPG for $3,000.00 to support their student summer program. To be classified as NPG, Tarzana Community and Cultural Center. Funds to come from Unallocated</w:t>
      </w:r>
      <w:bookmarkStart w:id="0" w:name="_Hlk169788320"/>
      <w:r w:rsidR="00F35FBA" w:rsidRPr="00922F93">
        <w:rPr>
          <w:rFonts w:ascii="Arial" w:hAnsi="Arial" w:cs="Arial"/>
          <w:bCs/>
        </w:rPr>
        <w:t>.</w:t>
      </w:r>
      <w:r w:rsidR="00382559" w:rsidRPr="00922F93">
        <w:rPr>
          <w:rFonts w:ascii="Arial" w:hAnsi="Arial" w:cs="Arial"/>
          <w:bCs/>
        </w:rPr>
        <w:t>”</w:t>
      </w:r>
      <w:r w:rsidR="008C74A3" w:rsidRPr="00922F93">
        <w:rPr>
          <w:rFonts w:ascii="Arial" w:hAnsi="Arial" w:cs="Arial"/>
          <w:bCs/>
        </w:rPr>
        <w:t xml:space="preserve">  </w:t>
      </w:r>
      <w:r w:rsidR="008C74A3" w:rsidRPr="00922F93">
        <w:rPr>
          <w:rFonts w:ascii="Arial" w:hAnsi="Arial" w:cs="Arial"/>
          <w:b/>
        </w:rPr>
        <w:t xml:space="preserve">The motion carried unanimously: 14-0-0. Ineligible: Bob Shmaeff. Iris Polonsky recused herself. </w:t>
      </w:r>
      <w:r w:rsidR="008C74A3" w:rsidRPr="00D75124">
        <w:rPr>
          <w:rFonts w:ascii="Arial" w:hAnsi="Arial" w:cs="Arial"/>
          <w:b/>
        </w:rPr>
        <w:t xml:space="preserve">Absent: Faryl </w:t>
      </w:r>
      <w:proofErr w:type="spellStart"/>
      <w:r w:rsidR="008C74A3" w:rsidRPr="00D75124">
        <w:rPr>
          <w:rFonts w:ascii="Arial" w:hAnsi="Arial" w:cs="Arial"/>
          <w:b/>
        </w:rPr>
        <w:t>Arbeitman</w:t>
      </w:r>
      <w:proofErr w:type="spellEnd"/>
      <w:r w:rsidR="008C74A3" w:rsidRPr="00D75124">
        <w:rPr>
          <w:rFonts w:ascii="Arial" w:hAnsi="Arial" w:cs="Arial"/>
          <w:b/>
        </w:rPr>
        <w:t>, Leon Antonio Gonzalez and Bruno Hernandez.</w:t>
      </w:r>
      <w:r w:rsidR="00C50015" w:rsidRPr="00D75124">
        <w:rPr>
          <w:rFonts w:ascii="Arial" w:hAnsi="Arial" w:cs="Arial"/>
          <w:b/>
        </w:rPr>
        <w:t xml:space="preserve"> </w:t>
      </w:r>
      <w:r w:rsidR="00C50015" w:rsidRPr="00C651CB">
        <w:rPr>
          <w:rFonts w:ascii="Arial" w:hAnsi="Arial" w:cs="Arial"/>
          <w:bCs/>
        </w:rPr>
        <w:t xml:space="preserve">(Len </w:t>
      </w:r>
      <w:r w:rsidR="00C651CB" w:rsidRPr="00C651CB">
        <w:rPr>
          <w:rFonts w:ascii="Arial" w:hAnsi="Arial" w:cs="Arial"/>
          <w:bCs/>
        </w:rPr>
        <w:t xml:space="preserve">helped </w:t>
      </w:r>
      <w:r w:rsidR="00D75124">
        <w:rPr>
          <w:rFonts w:ascii="Arial" w:hAnsi="Arial" w:cs="Arial"/>
          <w:bCs/>
        </w:rPr>
        <w:t xml:space="preserve">negotiate the </w:t>
      </w:r>
      <w:proofErr w:type="gramStart"/>
      <w:r w:rsidR="00C651CB" w:rsidRPr="00C651CB">
        <w:rPr>
          <w:rFonts w:ascii="Arial" w:hAnsi="Arial" w:cs="Arial"/>
          <w:bCs/>
        </w:rPr>
        <w:t>purchase</w:t>
      </w:r>
      <w:proofErr w:type="gramEnd"/>
      <w:r w:rsidR="00C651CB" w:rsidRPr="00C651CB">
        <w:rPr>
          <w:rFonts w:ascii="Arial" w:hAnsi="Arial" w:cs="Arial"/>
          <w:bCs/>
        </w:rPr>
        <w:t xml:space="preserve"> the property for this. Because he h</w:t>
      </w:r>
      <w:r w:rsidR="00C651CB">
        <w:rPr>
          <w:rFonts w:ascii="Arial" w:hAnsi="Arial" w:cs="Arial"/>
          <w:bCs/>
        </w:rPr>
        <w:t xml:space="preserve">ad been involved there more than ten years ago, </w:t>
      </w:r>
      <w:r w:rsidR="00081589">
        <w:rPr>
          <w:rFonts w:ascii="Arial" w:hAnsi="Arial" w:cs="Arial"/>
          <w:bCs/>
        </w:rPr>
        <w:t>he wanted everyone to know about this.)</w:t>
      </w:r>
    </w:p>
    <w:bookmarkEnd w:id="0"/>
    <w:p w14:paraId="14072F70" w14:textId="1E31A8FD" w:rsidR="00382559" w:rsidRPr="00C651CB" w:rsidRDefault="00382559" w:rsidP="00382559">
      <w:pPr>
        <w:pStyle w:val="ListParagraph"/>
        <w:rPr>
          <w:rFonts w:ascii="Arial" w:hAnsi="Arial" w:cs="Arial"/>
          <w:bCs/>
        </w:rPr>
      </w:pPr>
    </w:p>
    <w:p w14:paraId="7C9F1FDB" w14:textId="41751782" w:rsidR="008B2BDA" w:rsidRPr="00922F93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F26112" w:rsidRPr="00922F93">
        <w:rPr>
          <w:rFonts w:ascii="Arial" w:hAnsi="Arial" w:cs="Arial"/>
          <w:b/>
        </w:rPr>
        <w:t xml:space="preserve"> </w:t>
      </w:r>
      <w:r w:rsidR="00467B8B" w:rsidRPr="00922F93">
        <w:rPr>
          <w:rFonts w:ascii="Arial" w:hAnsi="Arial" w:cs="Arial"/>
          <w:b/>
        </w:rPr>
        <w:t>NPG for $1,998</w:t>
      </w:r>
      <w:r w:rsidR="008B2BDA" w:rsidRPr="00922F93">
        <w:rPr>
          <w:rFonts w:ascii="Arial" w:hAnsi="Arial" w:cs="Arial"/>
          <w:b/>
        </w:rPr>
        <w:t>.93:</w:t>
      </w:r>
      <w:r w:rsidR="008B2BDA" w:rsidRPr="00922F93">
        <w:rPr>
          <w:rFonts w:ascii="Arial" w:hAnsi="Arial" w:cs="Arial"/>
          <w:bCs/>
        </w:rPr>
        <w:t xml:space="preserve"> (Goldberg/Clark) moved, “</w:t>
      </w:r>
      <w:r w:rsidR="00370D0B" w:rsidRPr="00922F93">
        <w:rPr>
          <w:rFonts w:ascii="Arial" w:hAnsi="Arial" w:cs="Arial"/>
          <w:bCs/>
        </w:rPr>
        <w:t xml:space="preserve">Resolved: The TNC Board adopts the Budget Committee’s recommendation to approve </w:t>
      </w:r>
      <w:r w:rsidR="0030578E" w:rsidRPr="00922F93">
        <w:rPr>
          <w:rFonts w:ascii="Arial" w:hAnsi="Arial" w:cs="Arial"/>
          <w:bCs/>
        </w:rPr>
        <w:t>t</w:t>
      </w:r>
      <w:r w:rsidR="003B4073" w:rsidRPr="00922F93">
        <w:rPr>
          <w:rFonts w:ascii="Arial" w:hAnsi="Arial" w:cs="Arial"/>
          <w:bCs/>
        </w:rPr>
        <w:t xml:space="preserve">he request from In Defense of Animals for </w:t>
      </w:r>
      <w:r w:rsidR="00F92228" w:rsidRPr="00922F93">
        <w:rPr>
          <w:rFonts w:ascii="Arial" w:hAnsi="Arial" w:cs="Arial"/>
          <w:bCs/>
        </w:rPr>
        <w:t>an</w:t>
      </w:r>
      <w:r w:rsidR="003B4073" w:rsidRPr="00922F93">
        <w:rPr>
          <w:rFonts w:ascii="Arial" w:hAnsi="Arial" w:cs="Arial"/>
          <w:bCs/>
        </w:rPr>
        <w:t xml:space="preserve"> NPG for $1,998.93 for the purchase of supplies for the West Valley Animal Shelter. To be classified as NPG, In Defense of Animals. Funds to come from Unallocated</w:t>
      </w:r>
      <w:r w:rsidR="007E5602" w:rsidRPr="00922F93">
        <w:rPr>
          <w:rFonts w:ascii="Arial" w:hAnsi="Arial" w:cs="Arial"/>
          <w:b/>
        </w:rPr>
        <w:t>.</w:t>
      </w:r>
      <w:r w:rsidR="008B2BDA" w:rsidRPr="00922F93">
        <w:rPr>
          <w:rFonts w:ascii="Arial" w:hAnsi="Arial" w:cs="Arial"/>
          <w:b/>
        </w:rPr>
        <w:t xml:space="preserve">”  The motion carried unanimously: 14-0-0. Ineligible: Bob Shmaeff. Jeff Mausner </w:t>
      </w:r>
      <w:proofErr w:type="gramStart"/>
      <w:r w:rsidR="008B2BDA" w:rsidRPr="00922F93">
        <w:rPr>
          <w:rFonts w:ascii="Arial" w:hAnsi="Arial" w:cs="Arial"/>
          <w:b/>
        </w:rPr>
        <w:t>recused</w:t>
      </w:r>
      <w:proofErr w:type="gramEnd"/>
      <w:r w:rsidR="008B2BDA" w:rsidRPr="00922F93">
        <w:rPr>
          <w:rFonts w:ascii="Arial" w:hAnsi="Arial" w:cs="Arial"/>
          <w:b/>
        </w:rPr>
        <w:t xml:space="preserve"> himself. Absent: Faryl </w:t>
      </w:r>
      <w:proofErr w:type="spellStart"/>
      <w:r w:rsidR="008B2BDA" w:rsidRPr="00922F93">
        <w:rPr>
          <w:rFonts w:ascii="Arial" w:hAnsi="Arial" w:cs="Arial"/>
          <w:b/>
        </w:rPr>
        <w:t>Arbeitman</w:t>
      </w:r>
      <w:proofErr w:type="spellEnd"/>
      <w:r w:rsidR="008B2BDA" w:rsidRPr="00922F93">
        <w:rPr>
          <w:rFonts w:ascii="Arial" w:hAnsi="Arial" w:cs="Arial"/>
          <w:b/>
        </w:rPr>
        <w:t>, Leon Antonio Gonzalez and Bruno Hernandez.</w:t>
      </w:r>
    </w:p>
    <w:p w14:paraId="52DA442E" w14:textId="77777777" w:rsidR="008B2BDA" w:rsidRPr="008B2BDA" w:rsidRDefault="008B2BDA" w:rsidP="008B2BDA">
      <w:pPr>
        <w:pStyle w:val="ListParagraph"/>
        <w:rPr>
          <w:rFonts w:ascii="Arial" w:hAnsi="Arial" w:cs="Arial"/>
          <w:bCs/>
        </w:rPr>
      </w:pPr>
    </w:p>
    <w:p w14:paraId="2D88D7AD" w14:textId="7B5EA2AE" w:rsidR="00A86000" w:rsidRPr="00922F93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="00A0041D">
        <w:rPr>
          <w:rFonts w:ascii="Arial" w:hAnsi="Arial" w:cs="Arial"/>
          <w:b/>
        </w:rPr>
        <w:t xml:space="preserve"> </w:t>
      </w:r>
      <w:r w:rsidR="00707A34" w:rsidRPr="00922F93">
        <w:rPr>
          <w:rFonts w:ascii="Arial" w:hAnsi="Arial" w:cs="Arial"/>
          <w:b/>
        </w:rPr>
        <w:t>Purchase Sound System for $600.00:</w:t>
      </w:r>
      <w:r w:rsidR="00FA7F7D" w:rsidRPr="00922F93">
        <w:rPr>
          <w:rFonts w:ascii="Arial" w:hAnsi="Arial" w:cs="Arial"/>
          <w:b/>
        </w:rPr>
        <w:t xml:space="preserve"> </w:t>
      </w:r>
      <w:r w:rsidR="00707A34" w:rsidRPr="00922F93">
        <w:rPr>
          <w:rFonts w:ascii="Arial" w:hAnsi="Arial" w:cs="Arial"/>
          <w:bCs/>
        </w:rPr>
        <w:t>(Goldberg/Wieder) moved, “</w:t>
      </w:r>
      <w:r w:rsidR="00FA7F7D" w:rsidRPr="00922F93">
        <w:rPr>
          <w:rFonts w:ascii="Arial" w:hAnsi="Arial" w:cs="Arial"/>
          <w:bCs/>
        </w:rPr>
        <w:t xml:space="preserve">Resolved: TNC Board adopts the Budget Committee’s recommendation to approve the </w:t>
      </w:r>
      <w:r w:rsidR="003B4073" w:rsidRPr="00922F93">
        <w:rPr>
          <w:rFonts w:ascii="Arial" w:hAnsi="Arial" w:cs="Arial"/>
          <w:bCs/>
        </w:rPr>
        <w:t>request from our President to purchase a new Fender Passport 2 sound system to replace our existing 18</w:t>
      </w:r>
      <w:r w:rsidR="00081589">
        <w:rPr>
          <w:rFonts w:ascii="Arial" w:hAnsi="Arial" w:cs="Arial"/>
          <w:bCs/>
        </w:rPr>
        <w:t>-</w:t>
      </w:r>
      <w:r w:rsidR="003B4073" w:rsidRPr="00922F93">
        <w:rPr>
          <w:rFonts w:ascii="Arial" w:hAnsi="Arial" w:cs="Arial"/>
          <w:bCs/>
        </w:rPr>
        <w:t>year</w:t>
      </w:r>
      <w:r w:rsidR="00081589">
        <w:rPr>
          <w:rFonts w:ascii="Arial" w:hAnsi="Arial" w:cs="Arial"/>
          <w:bCs/>
        </w:rPr>
        <w:t>-</w:t>
      </w:r>
      <w:r w:rsidR="003B4073" w:rsidRPr="00922F93">
        <w:rPr>
          <w:rFonts w:ascii="Arial" w:hAnsi="Arial" w:cs="Arial"/>
          <w:bCs/>
        </w:rPr>
        <w:t>old system that requires repair. Total cost NTE $600.00, vendor TBD. To be classified as Operations, General, Sound Equipment. Funds to come from Unallocated</w:t>
      </w:r>
      <w:r w:rsidR="00A86000" w:rsidRPr="00922F93">
        <w:rPr>
          <w:rFonts w:ascii="Arial" w:hAnsi="Arial" w:cs="Arial"/>
          <w:bCs/>
        </w:rPr>
        <w:t xml:space="preserve">.”  </w:t>
      </w:r>
      <w:r w:rsidR="00A86000" w:rsidRPr="00922F93">
        <w:rPr>
          <w:rFonts w:ascii="Arial" w:hAnsi="Arial" w:cs="Arial"/>
          <w:b/>
        </w:rPr>
        <w:t xml:space="preserve">The motion </w:t>
      </w:r>
      <w:proofErr w:type="gramStart"/>
      <w:r w:rsidR="00A86000" w:rsidRPr="00922F93">
        <w:rPr>
          <w:rFonts w:ascii="Arial" w:hAnsi="Arial" w:cs="Arial"/>
          <w:b/>
        </w:rPr>
        <w:t>carried</w:t>
      </w:r>
      <w:proofErr w:type="gramEnd"/>
      <w:r w:rsidR="00A86000" w:rsidRPr="00922F93">
        <w:rPr>
          <w:rFonts w:ascii="Arial" w:hAnsi="Arial" w:cs="Arial"/>
          <w:b/>
        </w:rPr>
        <w:t xml:space="preserve"> unanimously: 15-0-0. Ineligible: Bob Shmaeff. Absent: Faryl </w:t>
      </w:r>
      <w:proofErr w:type="spellStart"/>
      <w:r w:rsidR="00A86000" w:rsidRPr="00922F93">
        <w:rPr>
          <w:rFonts w:ascii="Arial" w:hAnsi="Arial" w:cs="Arial"/>
          <w:b/>
        </w:rPr>
        <w:t>Arbeitman</w:t>
      </w:r>
      <w:proofErr w:type="spellEnd"/>
      <w:r w:rsidR="00A86000" w:rsidRPr="00922F93">
        <w:rPr>
          <w:rFonts w:ascii="Arial" w:hAnsi="Arial" w:cs="Arial"/>
          <w:b/>
        </w:rPr>
        <w:t>, Leon Antonio Gonzalez and Bruno Hernandez.</w:t>
      </w:r>
    </w:p>
    <w:p w14:paraId="40CA2A9A" w14:textId="75C6DF10" w:rsidR="00FA7F7D" w:rsidRPr="00F26112" w:rsidRDefault="00FA7F7D" w:rsidP="00E022F1">
      <w:pPr>
        <w:pStyle w:val="ListParagraph"/>
        <w:tabs>
          <w:tab w:val="left" w:pos="450"/>
          <w:tab w:val="left" w:pos="630"/>
          <w:tab w:val="left" w:pos="810"/>
        </w:tabs>
        <w:ind w:left="630"/>
        <w:rPr>
          <w:rFonts w:ascii="Arial" w:hAnsi="Arial" w:cs="Arial"/>
          <w:bCs/>
        </w:rPr>
      </w:pPr>
    </w:p>
    <w:p w14:paraId="47A88E84" w14:textId="725ADE37" w:rsidR="00E26D34" w:rsidRPr="00922F93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14.</w:t>
      </w:r>
      <w:r w:rsidR="00487D69" w:rsidRPr="00922F93">
        <w:rPr>
          <w:rFonts w:ascii="Arial" w:hAnsi="Arial" w:cs="Arial"/>
          <w:bCs/>
        </w:rPr>
        <w:t xml:space="preserve"> </w:t>
      </w:r>
      <w:r w:rsidR="001C3035" w:rsidRPr="00922F93">
        <w:rPr>
          <w:rFonts w:ascii="Arial" w:hAnsi="Arial" w:cs="Arial"/>
          <w:b/>
        </w:rPr>
        <w:t>NPG for $2,047</w:t>
      </w:r>
      <w:r w:rsidR="00E26D34" w:rsidRPr="00922F93">
        <w:rPr>
          <w:rFonts w:ascii="Arial" w:hAnsi="Arial" w:cs="Arial"/>
          <w:b/>
        </w:rPr>
        <w:t>.95:</w:t>
      </w:r>
      <w:r w:rsidR="00E26D34" w:rsidRPr="00922F93">
        <w:rPr>
          <w:rFonts w:ascii="Arial" w:hAnsi="Arial" w:cs="Arial"/>
          <w:bCs/>
        </w:rPr>
        <w:t xml:space="preserve"> (Goldberg/Rogen) moved, “</w:t>
      </w:r>
      <w:r w:rsidR="00FA7F7D" w:rsidRPr="00922F93">
        <w:rPr>
          <w:rFonts w:ascii="Arial" w:hAnsi="Arial" w:cs="Arial"/>
          <w:bCs/>
        </w:rPr>
        <w:t xml:space="preserve">Resolved: TNC Board adopts the Budget Committee’s recommendation to </w:t>
      </w:r>
      <w:r w:rsidR="003B4073" w:rsidRPr="00922F93">
        <w:rPr>
          <w:rFonts w:ascii="Arial" w:hAnsi="Arial" w:cs="Arial"/>
          <w:bCs/>
        </w:rPr>
        <w:t xml:space="preserve">approve the request from Tarzana Elementary School for </w:t>
      </w:r>
      <w:r w:rsidR="00F92228" w:rsidRPr="00922F93">
        <w:rPr>
          <w:rFonts w:ascii="Arial" w:hAnsi="Arial" w:cs="Arial"/>
          <w:bCs/>
        </w:rPr>
        <w:t>an</w:t>
      </w:r>
      <w:r w:rsidR="003B4073" w:rsidRPr="00922F93">
        <w:rPr>
          <w:rFonts w:ascii="Arial" w:hAnsi="Arial" w:cs="Arial"/>
          <w:bCs/>
        </w:rPr>
        <w:t xml:space="preserve"> NPG for $2,047.95 to fund the Renaissance Star Reading Program for the 2024-25 school year. To be classified as NPG, Tarzana Elementary School Reading Program. Funds to come from Unallocated.</w:t>
      </w:r>
      <w:r w:rsidR="00E26D34" w:rsidRPr="00922F93">
        <w:rPr>
          <w:rFonts w:ascii="Arial" w:hAnsi="Arial" w:cs="Arial"/>
          <w:bCs/>
        </w:rPr>
        <w:t xml:space="preserve">”  </w:t>
      </w:r>
      <w:r w:rsidR="00E26D34" w:rsidRPr="00922F93">
        <w:rPr>
          <w:rFonts w:ascii="Arial" w:hAnsi="Arial" w:cs="Arial"/>
          <w:b/>
        </w:rPr>
        <w:t xml:space="preserve">The motion </w:t>
      </w:r>
      <w:proofErr w:type="gramStart"/>
      <w:r w:rsidR="00E26D34" w:rsidRPr="00922F93">
        <w:rPr>
          <w:rFonts w:ascii="Arial" w:hAnsi="Arial" w:cs="Arial"/>
          <w:b/>
        </w:rPr>
        <w:t>carried</w:t>
      </w:r>
      <w:proofErr w:type="gramEnd"/>
      <w:r w:rsidR="00E26D34" w:rsidRPr="00922F93">
        <w:rPr>
          <w:rFonts w:ascii="Arial" w:hAnsi="Arial" w:cs="Arial"/>
          <w:b/>
        </w:rPr>
        <w:t xml:space="preserve"> unanimously: 1</w:t>
      </w:r>
      <w:r w:rsidR="00487D69" w:rsidRPr="00922F93">
        <w:rPr>
          <w:rFonts w:ascii="Arial" w:hAnsi="Arial" w:cs="Arial"/>
          <w:b/>
        </w:rPr>
        <w:t>5</w:t>
      </w:r>
      <w:r w:rsidR="00E26D34" w:rsidRPr="00922F93">
        <w:rPr>
          <w:rFonts w:ascii="Arial" w:hAnsi="Arial" w:cs="Arial"/>
          <w:b/>
        </w:rPr>
        <w:t xml:space="preserve">-0-0. Ineligible: Bob Shmaeff. Iris Polonsky recused herself. Absent: Faryl </w:t>
      </w:r>
      <w:proofErr w:type="spellStart"/>
      <w:r w:rsidR="00E26D34" w:rsidRPr="00922F93">
        <w:rPr>
          <w:rFonts w:ascii="Arial" w:hAnsi="Arial" w:cs="Arial"/>
          <w:b/>
        </w:rPr>
        <w:t>Arbeitman</w:t>
      </w:r>
      <w:proofErr w:type="spellEnd"/>
      <w:r w:rsidR="00E26D34" w:rsidRPr="00922F93">
        <w:rPr>
          <w:rFonts w:ascii="Arial" w:hAnsi="Arial" w:cs="Arial"/>
          <w:b/>
        </w:rPr>
        <w:t>, Leon Antonio Gonzalez and Bruno Hernandez.</w:t>
      </w:r>
    </w:p>
    <w:p w14:paraId="439EFB6D" w14:textId="77777777" w:rsidR="00E26D34" w:rsidRPr="00E26D34" w:rsidRDefault="00E26D34" w:rsidP="00487D69">
      <w:pPr>
        <w:pStyle w:val="ListParagraph"/>
        <w:tabs>
          <w:tab w:val="left" w:pos="450"/>
          <w:tab w:val="left" w:pos="630"/>
          <w:tab w:val="left" w:pos="810"/>
        </w:tabs>
        <w:ind w:left="570"/>
        <w:rPr>
          <w:rFonts w:ascii="Arial" w:hAnsi="Arial" w:cs="Arial"/>
          <w:bCs/>
        </w:rPr>
      </w:pPr>
    </w:p>
    <w:p w14:paraId="4EF6540F" w14:textId="0D588347" w:rsidR="00FA210D" w:rsidRPr="00922F93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bookmarkStart w:id="1" w:name="_Hlk167209923"/>
      <w:r>
        <w:rPr>
          <w:rFonts w:ascii="Arial" w:hAnsi="Arial" w:cs="Arial"/>
          <w:b/>
        </w:rPr>
        <w:t>15.</w:t>
      </w:r>
      <w:r w:rsidR="00A0041D">
        <w:rPr>
          <w:rFonts w:ascii="Arial" w:hAnsi="Arial" w:cs="Arial"/>
          <w:b/>
        </w:rPr>
        <w:t xml:space="preserve"> </w:t>
      </w:r>
      <w:r w:rsidR="00BA2A6E" w:rsidRPr="00922F93">
        <w:rPr>
          <w:rFonts w:ascii="Arial" w:hAnsi="Arial" w:cs="Arial"/>
          <w:b/>
        </w:rPr>
        <w:t>Contribution of $500.00 for Budget Day:</w:t>
      </w:r>
      <w:r w:rsidR="00BA2A6E" w:rsidRPr="00922F93">
        <w:rPr>
          <w:rFonts w:ascii="Arial" w:hAnsi="Arial" w:cs="Arial"/>
          <w:bCs/>
        </w:rPr>
        <w:t xml:space="preserve"> (Goldberg/</w:t>
      </w:r>
      <w:r w:rsidR="00FA210D" w:rsidRPr="00922F93">
        <w:rPr>
          <w:rFonts w:ascii="Arial" w:hAnsi="Arial" w:cs="Arial"/>
          <w:bCs/>
        </w:rPr>
        <w:t>Ahuja) moved, “</w:t>
      </w:r>
      <w:r w:rsidR="003B4073" w:rsidRPr="00922F93">
        <w:rPr>
          <w:rFonts w:ascii="Arial" w:hAnsi="Arial" w:cs="Arial"/>
          <w:bCs/>
        </w:rPr>
        <w:t xml:space="preserve">Resolved: TNC Board adopts the Budget Committee’s recommendation to approve a </w:t>
      </w:r>
      <w:bookmarkEnd w:id="1"/>
      <w:r w:rsidR="003B4073" w:rsidRPr="00922F93">
        <w:rPr>
          <w:rFonts w:ascii="Arial" w:hAnsi="Arial" w:cs="Arial"/>
          <w:bCs/>
        </w:rPr>
        <w:t>contribution of $500.00 to the Neighborhood Council Budget Day. To be classified as Operations, General, Board Retreat and Training, Budget Day. Funds to come from Unallocated.</w:t>
      </w:r>
      <w:r w:rsidR="00FA210D" w:rsidRPr="00922F93">
        <w:rPr>
          <w:rFonts w:ascii="Arial" w:hAnsi="Arial" w:cs="Arial"/>
          <w:bCs/>
        </w:rPr>
        <w:t xml:space="preserve">”  </w:t>
      </w:r>
      <w:r w:rsidR="00FA210D" w:rsidRPr="00922F93">
        <w:rPr>
          <w:rFonts w:ascii="Arial" w:hAnsi="Arial" w:cs="Arial"/>
          <w:b/>
        </w:rPr>
        <w:t xml:space="preserve">The motion </w:t>
      </w:r>
      <w:proofErr w:type="gramStart"/>
      <w:r w:rsidR="00FA210D" w:rsidRPr="00922F93">
        <w:rPr>
          <w:rFonts w:ascii="Arial" w:hAnsi="Arial" w:cs="Arial"/>
          <w:b/>
        </w:rPr>
        <w:t>carried</w:t>
      </w:r>
      <w:proofErr w:type="gramEnd"/>
      <w:r w:rsidR="00FA210D" w:rsidRPr="00922F93">
        <w:rPr>
          <w:rFonts w:ascii="Arial" w:hAnsi="Arial" w:cs="Arial"/>
          <w:b/>
        </w:rPr>
        <w:t xml:space="preserve"> unanimously: 15-0-0. Ineligible: Bob Shmaeff. Iris Polonsky recused herself. Absent: Faryl </w:t>
      </w:r>
      <w:proofErr w:type="spellStart"/>
      <w:r w:rsidR="00FA210D" w:rsidRPr="00922F93">
        <w:rPr>
          <w:rFonts w:ascii="Arial" w:hAnsi="Arial" w:cs="Arial"/>
          <w:b/>
        </w:rPr>
        <w:t>Arbeitman</w:t>
      </w:r>
      <w:proofErr w:type="spellEnd"/>
      <w:r w:rsidR="00FA210D" w:rsidRPr="00922F93">
        <w:rPr>
          <w:rFonts w:ascii="Arial" w:hAnsi="Arial" w:cs="Arial"/>
          <w:b/>
        </w:rPr>
        <w:t>, Leon Antonio Gonzalez and Bruno Hernandez.</w:t>
      </w:r>
    </w:p>
    <w:p w14:paraId="023B5BA8" w14:textId="77777777" w:rsidR="00FA210D" w:rsidRPr="00FA210D" w:rsidRDefault="00FA210D" w:rsidP="00FA210D">
      <w:pPr>
        <w:pStyle w:val="ListParagraph"/>
        <w:rPr>
          <w:rFonts w:ascii="Arial" w:hAnsi="Arial" w:cs="Arial"/>
          <w:bCs/>
        </w:rPr>
      </w:pPr>
    </w:p>
    <w:p w14:paraId="7DBE0488" w14:textId="7BAE4A8F" w:rsidR="00975C8A" w:rsidRPr="00922F93" w:rsidRDefault="00922F93" w:rsidP="00922F93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 w:rsidR="001D6899">
        <w:rPr>
          <w:rFonts w:ascii="Arial" w:hAnsi="Arial" w:cs="Arial"/>
          <w:b/>
        </w:rPr>
        <w:t xml:space="preserve"> </w:t>
      </w:r>
      <w:r w:rsidR="00AC6467" w:rsidRPr="00922F93">
        <w:rPr>
          <w:rFonts w:ascii="Arial" w:hAnsi="Arial" w:cs="Arial"/>
          <w:b/>
        </w:rPr>
        <w:t>Contribution of $1,000 to Congress of NCs</w:t>
      </w:r>
      <w:proofErr w:type="gramStart"/>
      <w:r w:rsidR="00AC6467" w:rsidRPr="00922F93">
        <w:rPr>
          <w:rFonts w:ascii="Arial" w:hAnsi="Arial" w:cs="Arial"/>
          <w:b/>
        </w:rPr>
        <w:t>:</w:t>
      </w:r>
      <w:r w:rsidR="00AC6467" w:rsidRPr="00922F93">
        <w:rPr>
          <w:rFonts w:ascii="Arial" w:hAnsi="Arial" w:cs="Arial"/>
          <w:bCs/>
        </w:rPr>
        <w:t xml:space="preserve">  </w:t>
      </w:r>
      <w:r w:rsidR="00134593" w:rsidRPr="00922F93">
        <w:rPr>
          <w:rFonts w:ascii="Arial" w:hAnsi="Arial" w:cs="Arial"/>
          <w:bCs/>
        </w:rPr>
        <w:t>(</w:t>
      </w:r>
      <w:proofErr w:type="gramEnd"/>
      <w:r w:rsidR="00134593" w:rsidRPr="00922F93">
        <w:rPr>
          <w:rFonts w:ascii="Arial" w:hAnsi="Arial" w:cs="Arial"/>
          <w:bCs/>
        </w:rPr>
        <w:t>Goldberg/Lord) moved, “</w:t>
      </w:r>
      <w:r w:rsidR="003B4073" w:rsidRPr="00922F93">
        <w:rPr>
          <w:rFonts w:ascii="Arial" w:hAnsi="Arial" w:cs="Arial"/>
          <w:bCs/>
        </w:rPr>
        <w:t>Resolved: TNC Board adopts the Budget Committee’s recommendation to approve a contribution of $1,000.00 to the LA Congress of Neighborhoods. To be classified as Operations, General, Board Retreat and Training, Congress of Neighborhoods. Funds to come from</w:t>
      </w:r>
      <w:r w:rsidR="0030578E" w:rsidRPr="00922F93">
        <w:rPr>
          <w:rFonts w:ascii="Arial" w:hAnsi="Arial" w:cs="Arial"/>
          <w:bCs/>
        </w:rPr>
        <w:t xml:space="preserve"> </w:t>
      </w:r>
      <w:r w:rsidR="003B4073" w:rsidRPr="00922F93">
        <w:rPr>
          <w:rFonts w:ascii="Arial" w:hAnsi="Arial" w:cs="Arial"/>
          <w:bCs/>
        </w:rPr>
        <w:t>Unallocated.</w:t>
      </w:r>
      <w:r w:rsidR="00975C8A" w:rsidRPr="00922F93">
        <w:rPr>
          <w:rFonts w:ascii="Arial" w:hAnsi="Arial" w:cs="Arial"/>
          <w:bCs/>
        </w:rPr>
        <w:t>”</w:t>
      </w:r>
      <w:r w:rsidR="00975C8A" w:rsidRPr="00922F93">
        <w:rPr>
          <w:rFonts w:ascii="Arial" w:hAnsi="Arial" w:cs="Arial"/>
          <w:b/>
        </w:rPr>
        <w:t xml:space="preserve"> The motion </w:t>
      </w:r>
      <w:proofErr w:type="gramStart"/>
      <w:r w:rsidR="00975C8A" w:rsidRPr="00922F93">
        <w:rPr>
          <w:rFonts w:ascii="Arial" w:hAnsi="Arial" w:cs="Arial"/>
          <w:b/>
        </w:rPr>
        <w:t>carried</w:t>
      </w:r>
      <w:proofErr w:type="gramEnd"/>
      <w:r w:rsidR="00975C8A" w:rsidRPr="00922F93">
        <w:rPr>
          <w:rFonts w:ascii="Arial" w:hAnsi="Arial" w:cs="Arial"/>
          <w:b/>
        </w:rPr>
        <w:t xml:space="preserve"> unanimously: 15-0-0. Ineligible: Bob Shmaeff. Iris Polonsky recused herself. Absent: Faryl </w:t>
      </w:r>
      <w:proofErr w:type="spellStart"/>
      <w:r w:rsidR="00975C8A" w:rsidRPr="00922F93">
        <w:rPr>
          <w:rFonts w:ascii="Arial" w:hAnsi="Arial" w:cs="Arial"/>
          <w:b/>
        </w:rPr>
        <w:t>Arbeitman</w:t>
      </w:r>
      <w:proofErr w:type="spellEnd"/>
      <w:r w:rsidR="00975C8A" w:rsidRPr="00922F93">
        <w:rPr>
          <w:rFonts w:ascii="Arial" w:hAnsi="Arial" w:cs="Arial"/>
          <w:b/>
        </w:rPr>
        <w:t>, Leon Antonio Gonzalez and Bruno Hernandez.</w:t>
      </w:r>
    </w:p>
    <w:p w14:paraId="4690B17C" w14:textId="7DC0DAB3" w:rsidR="003B4073" w:rsidRPr="00F12D27" w:rsidRDefault="003B4073" w:rsidP="00FA7F7D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</w:p>
    <w:p w14:paraId="78A7364F" w14:textId="77777777" w:rsidR="00A12937" w:rsidRPr="00397CBB" w:rsidRDefault="001D6899" w:rsidP="00397CBB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 w:rsidRPr="00397CBB">
        <w:rPr>
          <w:rFonts w:ascii="Arial" w:hAnsi="Arial" w:cs="Arial"/>
          <w:b/>
        </w:rPr>
        <w:t>17.</w:t>
      </w:r>
      <w:r w:rsidR="00A0041D" w:rsidRPr="00397CBB">
        <w:rPr>
          <w:rFonts w:ascii="Arial" w:hAnsi="Arial" w:cs="Arial"/>
          <w:b/>
        </w:rPr>
        <w:t xml:space="preserve"> </w:t>
      </w:r>
      <w:r w:rsidR="00C8048B" w:rsidRPr="00397CBB">
        <w:rPr>
          <w:rFonts w:ascii="Arial" w:hAnsi="Arial" w:cs="Arial"/>
          <w:b/>
        </w:rPr>
        <w:t>Banners for Light Poles</w:t>
      </w:r>
      <w:r w:rsidR="00734DB3" w:rsidRPr="00397CBB">
        <w:rPr>
          <w:rFonts w:ascii="Arial" w:hAnsi="Arial" w:cs="Arial"/>
          <w:b/>
        </w:rPr>
        <w:t>:</w:t>
      </w:r>
      <w:r w:rsidR="00734DB3" w:rsidRPr="00397CBB">
        <w:rPr>
          <w:rFonts w:ascii="Arial" w:hAnsi="Arial" w:cs="Arial"/>
          <w:bCs/>
        </w:rPr>
        <w:t xml:space="preserve"> </w:t>
      </w:r>
      <w:r w:rsidR="00C8048B" w:rsidRPr="00397CBB">
        <w:rPr>
          <w:rFonts w:ascii="Arial" w:hAnsi="Arial" w:cs="Arial"/>
          <w:bCs/>
        </w:rPr>
        <w:t>(Goldberg/Macintosh) moved, “</w:t>
      </w:r>
      <w:r w:rsidR="0030578E" w:rsidRPr="00397CBB">
        <w:rPr>
          <w:rFonts w:ascii="Arial" w:hAnsi="Arial" w:cs="Arial"/>
          <w:bCs/>
        </w:rPr>
        <w:t>Resolved: The TNC Board adopts</w:t>
      </w:r>
    </w:p>
    <w:p w14:paraId="1ECFA566" w14:textId="31BC1993" w:rsidR="00A12937" w:rsidRPr="00397CBB" w:rsidRDefault="0030578E" w:rsidP="00397CBB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 w:rsidRPr="00397CBB">
        <w:rPr>
          <w:rFonts w:ascii="Arial" w:hAnsi="Arial" w:cs="Arial"/>
          <w:bCs/>
        </w:rPr>
        <w:t xml:space="preserve">the Executive Committee’s recommendation to approve </w:t>
      </w:r>
      <w:r w:rsidR="00C21A92" w:rsidRPr="00397CBB">
        <w:rPr>
          <w:rFonts w:ascii="Arial" w:hAnsi="Arial" w:cs="Arial"/>
          <w:bCs/>
        </w:rPr>
        <w:t xml:space="preserve">the request from the </w:t>
      </w:r>
      <w:r w:rsidR="00C21A92" w:rsidRPr="00397CBB">
        <w:rPr>
          <w:rFonts w:ascii="Arial" w:hAnsi="Arial" w:cs="Arial"/>
        </w:rPr>
        <w:t>Beautification Committee previously submitted to the Budget Committee to purchase 50 (25 pairs) banners for installation on light poles in Tarzana from Gold Metropolitan Media at a cost of $5,629.38</w:t>
      </w:r>
      <w:r w:rsidR="003F4333" w:rsidRPr="00397CBB">
        <w:rPr>
          <w:rFonts w:ascii="Arial" w:hAnsi="Arial" w:cs="Arial"/>
        </w:rPr>
        <w:t>, and</w:t>
      </w:r>
      <w:r w:rsidR="00C21A92" w:rsidRPr="00397CBB">
        <w:rPr>
          <w:rFonts w:ascii="Arial" w:hAnsi="Arial" w:cs="Arial"/>
        </w:rPr>
        <w:t xml:space="preserve"> $200 for the repair of 14 banners (7 pair) and $660 to install the 14 repaired banners and 4 new banners in inventory and $990 for 12 months of service to maintain these banners and all others that are currently in place.  The total cost </w:t>
      </w:r>
      <w:proofErr w:type="gramStart"/>
      <w:r w:rsidR="00C21A92" w:rsidRPr="00397CBB">
        <w:rPr>
          <w:rFonts w:ascii="Arial" w:hAnsi="Arial" w:cs="Arial"/>
        </w:rPr>
        <w:t>NTE</w:t>
      </w:r>
      <w:proofErr w:type="gramEnd"/>
      <w:r w:rsidR="00C21A92" w:rsidRPr="00397CBB">
        <w:rPr>
          <w:rFonts w:ascii="Arial" w:hAnsi="Arial" w:cs="Arial"/>
        </w:rPr>
        <w:t xml:space="preserve"> $7,500.00. To be classified as Outreach, Advertising, Banners. Funds to come from Unallocated.</w:t>
      </w:r>
      <w:r w:rsidR="00A12937" w:rsidRPr="00397CBB">
        <w:rPr>
          <w:rFonts w:ascii="Arial" w:hAnsi="Arial" w:cs="Arial"/>
          <w:b/>
        </w:rPr>
        <w:t xml:space="preserve"> The motion </w:t>
      </w:r>
      <w:proofErr w:type="gramStart"/>
      <w:r w:rsidR="00A12937" w:rsidRPr="00397CBB">
        <w:rPr>
          <w:rFonts w:ascii="Arial" w:hAnsi="Arial" w:cs="Arial"/>
          <w:b/>
        </w:rPr>
        <w:t>carried</w:t>
      </w:r>
      <w:proofErr w:type="gramEnd"/>
      <w:r w:rsidR="00A12937" w:rsidRPr="00397CBB">
        <w:rPr>
          <w:rFonts w:ascii="Arial" w:hAnsi="Arial" w:cs="Arial"/>
          <w:b/>
        </w:rPr>
        <w:t xml:space="preserve"> unanimously: </w:t>
      </w:r>
      <w:r w:rsidR="00397CBB">
        <w:rPr>
          <w:rFonts w:ascii="Arial" w:hAnsi="Arial" w:cs="Arial"/>
          <w:b/>
        </w:rPr>
        <w:t>15-0-0.</w:t>
      </w:r>
    </w:p>
    <w:p w14:paraId="0684C7EB" w14:textId="182DEF5A" w:rsidR="00A12937" w:rsidRPr="00A12937" w:rsidRDefault="00A12937" w:rsidP="00A12937">
      <w:pPr>
        <w:tabs>
          <w:tab w:val="left" w:pos="450"/>
          <w:tab w:val="left" w:pos="630"/>
          <w:tab w:val="left" w:pos="810"/>
        </w:tabs>
        <w:ind w:left="60"/>
        <w:rPr>
          <w:rFonts w:ascii="Arial" w:hAnsi="Arial" w:cs="Arial"/>
          <w:b/>
        </w:rPr>
      </w:pPr>
      <w:r w:rsidRPr="00A12937">
        <w:rPr>
          <w:rFonts w:ascii="Arial" w:hAnsi="Arial" w:cs="Arial"/>
          <w:b/>
        </w:rPr>
        <w:lastRenderedPageBreak/>
        <w:t xml:space="preserve">Ineligible: Bob Shmaeff. Iris Polonsky recused herself. Absent: Faryl </w:t>
      </w:r>
      <w:proofErr w:type="spellStart"/>
      <w:r w:rsidRPr="00A12937">
        <w:rPr>
          <w:rFonts w:ascii="Arial" w:hAnsi="Arial" w:cs="Arial"/>
          <w:b/>
        </w:rPr>
        <w:t>Arbeitman</w:t>
      </w:r>
      <w:proofErr w:type="spellEnd"/>
      <w:r w:rsidRPr="00A12937">
        <w:rPr>
          <w:rFonts w:ascii="Arial" w:hAnsi="Arial" w:cs="Arial"/>
          <w:b/>
        </w:rPr>
        <w:t>, Leon Antonio Gonzalez and Bruno Hernandez.</w:t>
      </w:r>
    </w:p>
    <w:p w14:paraId="188E6E26" w14:textId="2EF630D4" w:rsidR="0030578E" w:rsidRDefault="0030578E" w:rsidP="00C21A92">
      <w:pPr>
        <w:ind w:left="630" w:hanging="720"/>
        <w:rPr>
          <w:rFonts w:ascii="Arial" w:hAnsi="Arial" w:cs="Arial"/>
        </w:rPr>
      </w:pPr>
    </w:p>
    <w:p w14:paraId="7C89071C" w14:textId="17DB4A37" w:rsidR="00B061E8" w:rsidRPr="00CA3C3F" w:rsidRDefault="00CA3C3F" w:rsidP="00CA3C3F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041D" w:rsidRPr="00CA3C3F">
        <w:rPr>
          <w:rFonts w:ascii="Arial" w:hAnsi="Arial" w:cs="Arial"/>
          <w:b/>
        </w:rPr>
        <w:t>18.</w:t>
      </w:r>
      <w:r w:rsidR="009B7635" w:rsidRPr="00CA3C3F">
        <w:rPr>
          <w:rFonts w:ascii="Arial" w:hAnsi="Arial" w:cs="Arial"/>
          <w:b/>
        </w:rPr>
        <w:t xml:space="preserve"> </w:t>
      </w:r>
      <w:r w:rsidR="00DF6DE0" w:rsidRPr="00CA3C3F">
        <w:rPr>
          <w:rFonts w:ascii="Arial" w:hAnsi="Arial" w:cs="Arial"/>
          <w:b/>
        </w:rPr>
        <w:t>Budget Amendmen</w:t>
      </w:r>
      <w:r w:rsidR="00B45626" w:rsidRPr="00CA3C3F">
        <w:rPr>
          <w:rFonts w:ascii="Arial" w:hAnsi="Arial" w:cs="Arial"/>
          <w:b/>
        </w:rPr>
        <w:t>t</w:t>
      </w:r>
      <w:r w:rsidR="00327B93" w:rsidRPr="00CA3C3F">
        <w:rPr>
          <w:rFonts w:ascii="Arial" w:hAnsi="Arial" w:cs="Arial"/>
          <w:bCs/>
        </w:rPr>
        <w:t xml:space="preserve">: </w:t>
      </w:r>
      <w:r w:rsidR="00DF6DE0" w:rsidRPr="00CA3C3F">
        <w:rPr>
          <w:rFonts w:ascii="Arial" w:hAnsi="Arial" w:cs="Arial"/>
          <w:bCs/>
        </w:rPr>
        <w:t>(Goldberg/</w:t>
      </w:r>
      <w:r w:rsidR="00B45626" w:rsidRPr="00CA3C3F">
        <w:rPr>
          <w:rFonts w:ascii="Arial" w:hAnsi="Arial" w:cs="Arial"/>
          <w:bCs/>
        </w:rPr>
        <w:t>Edelman) moved, “</w:t>
      </w:r>
      <w:r w:rsidR="004D2FC5" w:rsidRPr="00CA3C3F">
        <w:rPr>
          <w:rFonts w:ascii="Arial" w:hAnsi="Arial" w:cs="Arial"/>
          <w:bCs/>
        </w:rPr>
        <w:t xml:space="preserve">Resolved: The TNC Board approves a </w:t>
      </w:r>
    </w:p>
    <w:p w14:paraId="609AA44F" w14:textId="47BB6941" w:rsidR="00B061E8" w:rsidRPr="00B061E8" w:rsidRDefault="004D2FC5" w:rsidP="00B061E8">
      <w:pPr>
        <w:tabs>
          <w:tab w:val="left" w:pos="450"/>
          <w:tab w:val="left" w:pos="630"/>
          <w:tab w:val="left" w:pos="810"/>
        </w:tabs>
        <w:ind w:left="60"/>
        <w:rPr>
          <w:rFonts w:ascii="Arial" w:hAnsi="Arial" w:cs="Arial"/>
          <w:b/>
        </w:rPr>
      </w:pPr>
      <w:r w:rsidRPr="00B061E8">
        <w:rPr>
          <w:rFonts w:ascii="Arial" w:hAnsi="Arial" w:cs="Arial"/>
          <w:bCs/>
        </w:rPr>
        <w:t>revised budget for the fiscal year July 1, 2023 -June 30, 2024 to include the above item</w:t>
      </w:r>
      <w:r w:rsidR="00370D0B" w:rsidRPr="00B061E8">
        <w:rPr>
          <w:rFonts w:ascii="Arial" w:hAnsi="Arial" w:cs="Arial"/>
          <w:bCs/>
        </w:rPr>
        <w:t>s</w:t>
      </w:r>
      <w:r w:rsidR="00D556AA" w:rsidRPr="00B061E8">
        <w:rPr>
          <w:rFonts w:ascii="Arial" w:hAnsi="Arial" w:cs="Arial"/>
          <w:bCs/>
        </w:rPr>
        <w:t xml:space="preserve"> </w:t>
      </w:r>
      <w:r w:rsidR="009B5CA6" w:rsidRPr="00B061E8">
        <w:rPr>
          <w:rFonts w:ascii="Arial" w:hAnsi="Arial" w:cs="Arial"/>
          <w:bCs/>
        </w:rPr>
        <w:t>10, 11, 12, 13, 14, 15, and 16,</w:t>
      </w:r>
      <w:r w:rsidR="00327B93" w:rsidRPr="00B061E8">
        <w:rPr>
          <w:rFonts w:ascii="Arial" w:hAnsi="Arial" w:cs="Arial"/>
          <w:bCs/>
        </w:rPr>
        <w:t xml:space="preserve"> </w:t>
      </w:r>
      <w:r w:rsidR="003F4333" w:rsidRPr="00B061E8">
        <w:rPr>
          <w:rFonts w:ascii="Arial" w:hAnsi="Arial" w:cs="Arial"/>
          <w:bCs/>
        </w:rPr>
        <w:t xml:space="preserve">to the extent not previously budgeted </w:t>
      </w:r>
      <w:r w:rsidRPr="00B061E8">
        <w:rPr>
          <w:rFonts w:ascii="Arial" w:hAnsi="Arial" w:cs="Arial"/>
          <w:bCs/>
        </w:rPr>
        <w:t xml:space="preserve">and approves all necessary forms and paperwork required to update the budget and directs the Treasurer and/or President to </w:t>
      </w:r>
      <w:r w:rsidR="00935A16" w:rsidRPr="00B061E8">
        <w:rPr>
          <w:rFonts w:ascii="Arial" w:hAnsi="Arial" w:cs="Arial"/>
          <w:bCs/>
        </w:rPr>
        <w:t>prepare such and to submit it to the City Clerk’s Funding Division.</w:t>
      </w:r>
      <w:r w:rsidR="00B45626" w:rsidRPr="00B061E8">
        <w:rPr>
          <w:rFonts w:ascii="Arial" w:hAnsi="Arial" w:cs="Arial"/>
          <w:bCs/>
        </w:rPr>
        <w:t>”</w:t>
      </w:r>
      <w:r w:rsidRPr="00B061E8">
        <w:rPr>
          <w:rFonts w:ascii="Arial" w:hAnsi="Arial" w:cs="Arial"/>
          <w:bCs/>
        </w:rPr>
        <w:tab/>
      </w:r>
      <w:r w:rsidR="00B061E8" w:rsidRPr="00B061E8">
        <w:rPr>
          <w:rFonts w:ascii="Arial" w:hAnsi="Arial" w:cs="Arial"/>
          <w:b/>
        </w:rPr>
        <w:t xml:space="preserve">The motion </w:t>
      </w:r>
      <w:proofErr w:type="gramStart"/>
      <w:r w:rsidR="00B061E8" w:rsidRPr="00B061E8">
        <w:rPr>
          <w:rFonts w:ascii="Arial" w:hAnsi="Arial" w:cs="Arial"/>
          <w:b/>
        </w:rPr>
        <w:t>carried</w:t>
      </w:r>
      <w:proofErr w:type="gramEnd"/>
      <w:r w:rsidR="00B061E8" w:rsidRPr="00B061E8">
        <w:rPr>
          <w:rFonts w:ascii="Arial" w:hAnsi="Arial" w:cs="Arial"/>
          <w:b/>
        </w:rPr>
        <w:t xml:space="preserve"> unanimously: 15-0-0. Ineligible: Bob Shmaeff. Absent: Faryl </w:t>
      </w:r>
      <w:proofErr w:type="spellStart"/>
      <w:r w:rsidR="00B061E8" w:rsidRPr="00B061E8">
        <w:rPr>
          <w:rFonts w:ascii="Arial" w:hAnsi="Arial" w:cs="Arial"/>
          <w:b/>
        </w:rPr>
        <w:t>Arbeitman</w:t>
      </w:r>
      <w:proofErr w:type="spellEnd"/>
      <w:r w:rsidR="00B061E8" w:rsidRPr="00B061E8">
        <w:rPr>
          <w:rFonts w:ascii="Arial" w:hAnsi="Arial" w:cs="Arial"/>
          <w:b/>
        </w:rPr>
        <w:t>, Leon Antonio Gonzalez and Bruno Hernandez.</w:t>
      </w:r>
    </w:p>
    <w:p w14:paraId="59BF9DA3" w14:textId="279E5852" w:rsidR="00C50015" w:rsidRDefault="00C50015" w:rsidP="00A0041D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</w:p>
    <w:p w14:paraId="47F5AEA1" w14:textId="3BF87C0F" w:rsidR="00297FD3" w:rsidRDefault="00297FD3" w:rsidP="00A0041D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Harvey said that in the future, multiple items to be voted on</w:t>
      </w:r>
      <w:r w:rsidR="003326D4">
        <w:rPr>
          <w:rFonts w:ascii="Arial" w:hAnsi="Arial" w:cs="Arial"/>
          <w:bCs/>
        </w:rPr>
        <w:t xml:space="preserve"> that are not controversial may be grouped together as a consent item.</w:t>
      </w:r>
    </w:p>
    <w:p w14:paraId="3B84D2D5" w14:textId="77777777" w:rsidR="003326D4" w:rsidRDefault="003326D4" w:rsidP="00A0041D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</w:p>
    <w:p w14:paraId="027686BD" w14:textId="22F2B5C0" w:rsidR="00CA3C3F" w:rsidRDefault="003D08D2" w:rsidP="00CA3C3F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  <w:r w:rsidRPr="00F12D27">
        <w:rPr>
          <w:rFonts w:ascii="Arial" w:hAnsi="Arial" w:cs="Arial"/>
          <w:bCs/>
        </w:rPr>
        <w:t xml:space="preserve"> </w:t>
      </w:r>
      <w:r w:rsidR="001E04D1" w:rsidRPr="00F12D27">
        <w:rPr>
          <w:rFonts w:ascii="Arial" w:hAnsi="Arial" w:cs="Arial"/>
          <w:b/>
        </w:rPr>
        <w:t>1</w:t>
      </w:r>
      <w:r w:rsidR="00CA3C3F">
        <w:rPr>
          <w:rFonts w:ascii="Arial" w:hAnsi="Arial" w:cs="Arial"/>
          <w:b/>
        </w:rPr>
        <w:t>9</w:t>
      </w:r>
      <w:r w:rsidR="00CF7E11" w:rsidRPr="00F12D27">
        <w:rPr>
          <w:rFonts w:ascii="Arial" w:hAnsi="Arial" w:cs="Arial"/>
          <w:bCs/>
        </w:rPr>
        <w:t xml:space="preserve">. </w:t>
      </w:r>
      <w:r w:rsidR="00CF7E11" w:rsidRPr="00C57378">
        <w:rPr>
          <w:rFonts w:ascii="Arial" w:hAnsi="Arial" w:cs="Arial"/>
          <w:b/>
        </w:rPr>
        <w:t>Board Business</w:t>
      </w:r>
      <w:r w:rsidR="006E346B" w:rsidRPr="00C57378">
        <w:rPr>
          <w:rFonts w:ascii="Arial" w:hAnsi="Arial" w:cs="Arial"/>
          <w:b/>
        </w:rPr>
        <w:t>:</w:t>
      </w:r>
      <w:r w:rsidR="00796429">
        <w:rPr>
          <w:rFonts w:ascii="Arial" w:hAnsi="Arial" w:cs="Arial"/>
          <w:bCs/>
        </w:rPr>
        <w:t xml:space="preserve"> </w:t>
      </w:r>
      <w:r w:rsidR="00EF7E97">
        <w:rPr>
          <w:rFonts w:ascii="Arial" w:hAnsi="Arial" w:cs="Arial"/>
          <w:bCs/>
        </w:rPr>
        <w:t xml:space="preserve"> Duncan</w:t>
      </w:r>
      <w:r w:rsidR="00C57378">
        <w:rPr>
          <w:rFonts w:ascii="Arial" w:hAnsi="Arial" w:cs="Arial"/>
          <w:bCs/>
        </w:rPr>
        <w:t xml:space="preserve"> talked about replacing artificial turf with horse manure and compost. He handed out 50 samples </w:t>
      </w:r>
      <w:r w:rsidR="00D207C4">
        <w:rPr>
          <w:rFonts w:ascii="Arial" w:hAnsi="Arial" w:cs="Arial"/>
          <w:bCs/>
        </w:rPr>
        <w:t xml:space="preserve">of this </w:t>
      </w:r>
      <w:r w:rsidR="00C57378">
        <w:rPr>
          <w:rFonts w:ascii="Arial" w:hAnsi="Arial" w:cs="Arial"/>
          <w:bCs/>
        </w:rPr>
        <w:t xml:space="preserve">at the </w:t>
      </w:r>
      <w:r w:rsidR="006F698D">
        <w:rPr>
          <w:rFonts w:ascii="Arial" w:hAnsi="Arial" w:cs="Arial"/>
          <w:bCs/>
        </w:rPr>
        <w:t xml:space="preserve">Earth Day event. </w:t>
      </w:r>
      <w:r w:rsidR="00C90797">
        <w:rPr>
          <w:rFonts w:ascii="Arial" w:hAnsi="Arial" w:cs="Arial"/>
          <w:bCs/>
        </w:rPr>
        <w:t>He</w:t>
      </w:r>
      <w:r w:rsidR="009543AF">
        <w:rPr>
          <w:rFonts w:ascii="Arial" w:hAnsi="Arial" w:cs="Arial"/>
          <w:bCs/>
        </w:rPr>
        <w:t xml:space="preserve"> has gotten </w:t>
      </w:r>
      <w:proofErr w:type="gramStart"/>
      <w:r w:rsidR="009543AF">
        <w:rPr>
          <w:rFonts w:ascii="Arial" w:hAnsi="Arial" w:cs="Arial"/>
          <w:bCs/>
        </w:rPr>
        <w:t>a</w:t>
      </w:r>
      <w:r w:rsidR="00E44BEC">
        <w:rPr>
          <w:rFonts w:ascii="Arial" w:hAnsi="Arial" w:cs="Arial"/>
          <w:bCs/>
        </w:rPr>
        <w:t>greement</w:t>
      </w:r>
      <w:proofErr w:type="gramEnd"/>
      <w:r w:rsidR="00E44BEC">
        <w:rPr>
          <w:rFonts w:ascii="Arial" w:hAnsi="Arial" w:cs="Arial"/>
          <w:bCs/>
        </w:rPr>
        <w:t xml:space="preserve"> </w:t>
      </w:r>
      <w:r w:rsidR="00512DDD">
        <w:rPr>
          <w:rFonts w:ascii="Arial" w:hAnsi="Arial" w:cs="Arial"/>
          <w:bCs/>
        </w:rPr>
        <w:t xml:space="preserve">from Sanitation </w:t>
      </w:r>
      <w:r w:rsidR="00E44BEC">
        <w:rPr>
          <w:rFonts w:ascii="Arial" w:hAnsi="Arial" w:cs="Arial"/>
          <w:bCs/>
        </w:rPr>
        <w:t xml:space="preserve">on a </w:t>
      </w:r>
      <w:r w:rsidR="00512DDD">
        <w:rPr>
          <w:rFonts w:ascii="Arial" w:hAnsi="Arial" w:cs="Arial"/>
          <w:bCs/>
        </w:rPr>
        <w:t xml:space="preserve">donation of these materials as a </w:t>
      </w:r>
      <w:r w:rsidR="00E44BEC">
        <w:rPr>
          <w:rFonts w:ascii="Arial" w:hAnsi="Arial" w:cs="Arial"/>
          <w:bCs/>
        </w:rPr>
        <w:t>community resource</w:t>
      </w:r>
      <w:r w:rsidR="00C80859">
        <w:rPr>
          <w:rFonts w:ascii="Arial" w:hAnsi="Arial" w:cs="Arial"/>
          <w:bCs/>
        </w:rPr>
        <w:t xml:space="preserve"> for homeowners and landscapers. He was looking for a way to do a motion on this. </w:t>
      </w:r>
    </w:p>
    <w:p w14:paraId="130E7B2F" w14:textId="77777777" w:rsidR="0029220B" w:rsidRDefault="0029220B" w:rsidP="00CA3C3F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</w:p>
    <w:p w14:paraId="4A4B1BEE" w14:textId="6FEF7E4D" w:rsidR="0029220B" w:rsidRPr="00F12D27" w:rsidRDefault="0029220B" w:rsidP="00CA3C3F">
      <w:pPr>
        <w:tabs>
          <w:tab w:val="left" w:pos="450"/>
          <w:tab w:val="left" w:pos="63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Len recommended everyone attend Budget Day</w:t>
      </w:r>
      <w:r w:rsidR="002F0741">
        <w:rPr>
          <w:rFonts w:ascii="Arial" w:hAnsi="Arial" w:cs="Arial"/>
          <w:bCs/>
        </w:rPr>
        <w:t xml:space="preserve"> on June 15</w:t>
      </w:r>
      <w:r w:rsidR="002F0741" w:rsidRPr="001D5392">
        <w:rPr>
          <w:rFonts w:ascii="Arial" w:hAnsi="Arial" w:cs="Arial"/>
          <w:bCs/>
          <w:vertAlign w:val="superscript"/>
        </w:rPr>
        <w:t>th</w:t>
      </w:r>
      <w:r w:rsidR="001D5392">
        <w:rPr>
          <w:rFonts w:ascii="Arial" w:hAnsi="Arial" w:cs="Arial"/>
          <w:bCs/>
        </w:rPr>
        <w:t>.  On June 4</w:t>
      </w:r>
      <w:r w:rsidR="001D5392" w:rsidRPr="001D5392">
        <w:rPr>
          <w:rFonts w:ascii="Arial" w:hAnsi="Arial" w:cs="Arial"/>
          <w:bCs/>
          <w:vertAlign w:val="superscript"/>
        </w:rPr>
        <w:t>th</w:t>
      </w:r>
      <w:r w:rsidR="001D539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BONC is holding a meeting </w:t>
      </w:r>
      <w:r w:rsidR="001D5392">
        <w:rPr>
          <w:rFonts w:ascii="Arial" w:hAnsi="Arial" w:cs="Arial"/>
          <w:bCs/>
        </w:rPr>
        <w:t>in Encino at the Park just west of Balboa at 6 p.m.</w:t>
      </w:r>
      <w:r w:rsidR="007918BB">
        <w:rPr>
          <w:rFonts w:ascii="Arial" w:hAnsi="Arial" w:cs="Arial"/>
          <w:bCs/>
        </w:rPr>
        <w:t xml:space="preserve"> </w:t>
      </w:r>
    </w:p>
    <w:p w14:paraId="509CCF97" w14:textId="60D190DA" w:rsidR="00CF7E11" w:rsidRPr="00F12D27" w:rsidRDefault="00CF7E11" w:rsidP="00CF7E11">
      <w:pPr>
        <w:ind w:left="720"/>
        <w:rPr>
          <w:rFonts w:ascii="Arial" w:hAnsi="Arial" w:cs="Arial"/>
          <w:bCs/>
        </w:rPr>
      </w:pPr>
      <w:r w:rsidRPr="00F12D27">
        <w:rPr>
          <w:rFonts w:ascii="Arial" w:hAnsi="Arial" w:cs="Arial"/>
          <w:bCs/>
        </w:rPr>
        <w:t xml:space="preserve">. </w:t>
      </w:r>
    </w:p>
    <w:p w14:paraId="2AD4C214" w14:textId="18D8B1F5" w:rsidR="00CF7E11" w:rsidRDefault="009B5CA6" w:rsidP="00E6191F">
      <w:pPr>
        <w:tabs>
          <w:tab w:val="left" w:pos="360"/>
          <w:tab w:val="left" w:pos="1080"/>
        </w:tabs>
        <w:ind w:firstLine="180"/>
        <w:rPr>
          <w:rFonts w:ascii="Arial" w:hAnsi="Arial" w:cs="Arial"/>
          <w:bCs/>
        </w:rPr>
      </w:pPr>
      <w:r w:rsidRPr="00F12D27">
        <w:rPr>
          <w:rFonts w:ascii="Arial" w:hAnsi="Arial" w:cs="Arial"/>
          <w:b/>
        </w:rPr>
        <w:t>19</w:t>
      </w:r>
      <w:r w:rsidR="00E6191F" w:rsidRPr="00F12D27">
        <w:rPr>
          <w:rFonts w:ascii="Arial" w:hAnsi="Arial" w:cs="Arial"/>
          <w:b/>
        </w:rPr>
        <w:t>.</w:t>
      </w:r>
      <w:r w:rsidR="00CF7E11" w:rsidRPr="00F12D27">
        <w:rPr>
          <w:rFonts w:ascii="Arial" w:hAnsi="Arial" w:cs="Arial"/>
          <w:bCs/>
        </w:rPr>
        <w:t>.   Adjournment</w:t>
      </w:r>
      <w:r w:rsidR="00777451">
        <w:rPr>
          <w:rFonts w:ascii="Arial" w:hAnsi="Arial" w:cs="Arial"/>
          <w:bCs/>
        </w:rPr>
        <w:t>: 8:56 p.m.</w:t>
      </w:r>
    </w:p>
    <w:p w14:paraId="5C850807" w14:textId="77777777" w:rsidR="00777451" w:rsidRDefault="00777451" w:rsidP="00E6191F">
      <w:pPr>
        <w:tabs>
          <w:tab w:val="left" w:pos="360"/>
          <w:tab w:val="left" w:pos="1080"/>
        </w:tabs>
        <w:ind w:firstLine="180"/>
        <w:rPr>
          <w:rFonts w:ascii="Arial" w:hAnsi="Arial" w:cs="Arial"/>
          <w:bCs/>
        </w:rPr>
      </w:pPr>
    </w:p>
    <w:p w14:paraId="559E3521" w14:textId="27636FB4" w:rsidR="00777451" w:rsidRPr="00F12D27" w:rsidRDefault="00777451" w:rsidP="000B59B7">
      <w:pPr>
        <w:tabs>
          <w:tab w:val="left" w:pos="360"/>
          <w:tab w:val="left" w:pos="1080"/>
        </w:tabs>
        <w:ind w:firstLine="1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by Pat Kramer, Apple One.</w:t>
      </w:r>
    </w:p>
    <w:p w14:paraId="3F263429" w14:textId="77777777" w:rsidR="00CF7E11" w:rsidRPr="00BA3653" w:rsidRDefault="00CF7E11" w:rsidP="00CF7E11">
      <w:pPr>
        <w:tabs>
          <w:tab w:val="left" w:pos="1590"/>
        </w:tabs>
        <w:rPr>
          <w:b/>
        </w:rPr>
      </w:pPr>
    </w:p>
    <w:p w14:paraId="37ABD9E5" w14:textId="77777777" w:rsidR="00CF7E11" w:rsidRDefault="00CF7E11" w:rsidP="00CF7E11">
      <w:pPr>
        <w:tabs>
          <w:tab w:val="left" w:pos="1590"/>
        </w:tabs>
        <w:ind w:left="360"/>
        <w:rPr>
          <w:b/>
          <w:sz w:val="20"/>
          <w:szCs w:val="20"/>
        </w:rPr>
      </w:pPr>
    </w:p>
    <w:p w14:paraId="770F72C5" w14:textId="1D8A8B54" w:rsidR="00103F41" w:rsidRPr="00BA3653" w:rsidRDefault="00103F41" w:rsidP="00103F41">
      <w:pPr>
        <w:tabs>
          <w:tab w:val="left" w:pos="360"/>
        </w:tabs>
        <w:ind w:left="1440"/>
        <w:rPr>
          <w:b/>
          <w:sz w:val="18"/>
          <w:szCs w:val="18"/>
        </w:rPr>
      </w:pPr>
    </w:p>
    <w:sectPr w:rsidR="00103F41" w:rsidRPr="00BA3653" w:rsidSect="005C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3211C" w14:textId="77777777" w:rsidR="000206F3" w:rsidRDefault="000206F3">
      <w:r>
        <w:separator/>
      </w:r>
    </w:p>
  </w:endnote>
  <w:endnote w:type="continuationSeparator" w:id="0">
    <w:p w14:paraId="5FBE7F6A" w14:textId="77777777" w:rsidR="000206F3" w:rsidRDefault="000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6646F" w14:textId="77777777" w:rsidR="00392276" w:rsidRDefault="0039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AB69F" w14:textId="77777777" w:rsidR="000206F3" w:rsidRDefault="000206F3">
      <w:r>
        <w:separator/>
      </w:r>
    </w:p>
  </w:footnote>
  <w:footnote w:type="continuationSeparator" w:id="0">
    <w:p w14:paraId="0C263BE6" w14:textId="77777777" w:rsidR="000206F3" w:rsidRDefault="0002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44283" w14:textId="4A6BAC84" w:rsidR="00B01E81" w:rsidRDefault="00000000">
    <w:pPr>
      <w:pStyle w:val="Header"/>
    </w:pPr>
    <w:r>
      <w:rPr>
        <w:noProof/>
      </w:rPr>
      <w:pict w14:anchorId="302F8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543.8pt;height:217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FB4C420">
        <v:shape id="_x0000_s1034" type="#_x0000_t136" style="position:absolute;margin-left:0;margin-top:0;width:503.25pt;height:20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1031" type="#_x0000_t136" style="position:absolute;margin-left:0;margin-top:0;width:503.25pt;height:20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1029" type="#_x0000_t136" style="position:absolute;margin-left:0;margin-top:0;width:503.05pt;height:20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1026" type="#_x0000_t136" style="position:absolute;margin-left:0;margin-top:0;width:503.0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9BF56" w14:textId="1FC626C9" w:rsidR="00392276" w:rsidRDefault="00392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9ED40" w14:textId="67307E57" w:rsidR="00392276" w:rsidRDefault="0039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A52"/>
    <w:multiLevelType w:val="hybridMultilevel"/>
    <w:tmpl w:val="155CD7C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1513"/>
    <w:multiLevelType w:val="hybridMultilevel"/>
    <w:tmpl w:val="B19C2EF2"/>
    <w:lvl w:ilvl="0" w:tplc="ABC064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38DA"/>
    <w:multiLevelType w:val="hybridMultilevel"/>
    <w:tmpl w:val="2EE21A6A"/>
    <w:lvl w:ilvl="0" w:tplc="FFFFFFFF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56395A"/>
    <w:multiLevelType w:val="hybridMultilevel"/>
    <w:tmpl w:val="3EA800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376B"/>
    <w:multiLevelType w:val="hybridMultilevel"/>
    <w:tmpl w:val="8CCAC34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2C2B51"/>
    <w:multiLevelType w:val="hybridMultilevel"/>
    <w:tmpl w:val="810ABF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2605"/>
    <w:multiLevelType w:val="multilevel"/>
    <w:tmpl w:val="9AF2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17228"/>
    <w:multiLevelType w:val="hybridMultilevel"/>
    <w:tmpl w:val="3E884E94"/>
    <w:lvl w:ilvl="0" w:tplc="F30E08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C61C97"/>
    <w:multiLevelType w:val="hybridMultilevel"/>
    <w:tmpl w:val="E7347456"/>
    <w:lvl w:ilvl="0" w:tplc="F8267376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97373922">
    <w:abstractNumId w:val="21"/>
  </w:num>
  <w:num w:numId="2" w16cid:durableId="1231575783">
    <w:abstractNumId w:val="9"/>
  </w:num>
  <w:num w:numId="3" w16cid:durableId="1898856857">
    <w:abstractNumId w:val="7"/>
  </w:num>
  <w:num w:numId="4" w16cid:durableId="148833024">
    <w:abstractNumId w:val="6"/>
  </w:num>
  <w:num w:numId="5" w16cid:durableId="902720943">
    <w:abstractNumId w:val="5"/>
  </w:num>
  <w:num w:numId="6" w16cid:durableId="2028175080">
    <w:abstractNumId w:val="4"/>
  </w:num>
  <w:num w:numId="7" w16cid:durableId="1931041845">
    <w:abstractNumId w:val="8"/>
  </w:num>
  <w:num w:numId="8" w16cid:durableId="1777210493">
    <w:abstractNumId w:val="3"/>
  </w:num>
  <w:num w:numId="9" w16cid:durableId="318194566">
    <w:abstractNumId w:val="2"/>
  </w:num>
  <w:num w:numId="10" w16cid:durableId="1015037118">
    <w:abstractNumId w:val="1"/>
  </w:num>
  <w:num w:numId="11" w16cid:durableId="528884243">
    <w:abstractNumId w:val="0"/>
  </w:num>
  <w:num w:numId="12" w16cid:durableId="1082215890">
    <w:abstractNumId w:val="10"/>
  </w:num>
  <w:num w:numId="13" w16cid:durableId="1295792757">
    <w:abstractNumId w:val="16"/>
  </w:num>
  <w:num w:numId="14" w16cid:durableId="399788447">
    <w:abstractNumId w:val="19"/>
  </w:num>
  <w:num w:numId="15" w16cid:durableId="1737628057">
    <w:abstractNumId w:val="22"/>
  </w:num>
  <w:num w:numId="16" w16cid:durableId="11926438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294768">
    <w:abstractNumId w:val="12"/>
  </w:num>
  <w:num w:numId="18" w16cid:durableId="1848137456">
    <w:abstractNumId w:val="15"/>
  </w:num>
  <w:num w:numId="19" w16cid:durableId="1816292358">
    <w:abstractNumId w:val="20"/>
  </w:num>
  <w:num w:numId="20" w16cid:durableId="1316450645">
    <w:abstractNumId w:val="11"/>
  </w:num>
  <w:num w:numId="21" w16cid:durableId="1335647536">
    <w:abstractNumId w:val="17"/>
  </w:num>
  <w:num w:numId="22" w16cid:durableId="2060205821">
    <w:abstractNumId w:val="14"/>
  </w:num>
  <w:num w:numId="23" w16cid:durableId="125320116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116B"/>
    <w:rsid w:val="00001F31"/>
    <w:rsid w:val="000020AD"/>
    <w:rsid w:val="000028B3"/>
    <w:rsid w:val="00002907"/>
    <w:rsid w:val="00004202"/>
    <w:rsid w:val="00004788"/>
    <w:rsid w:val="00004BEC"/>
    <w:rsid w:val="0000611D"/>
    <w:rsid w:val="00006C56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68E2"/>
    <w:rsid w:val="00017E59"/>
    <w:rsid w:val="000206F3"/>
    <w:rsid w:val="000226EE"/>
    <w:rsid w:val="00023716"/>
    <w:rsid w:val="00024455"/>
    <w:rsid w:val="000248C9"/>
    <w:rsid w:val="00024C73"/>
    <w:rsid w:val="00024E1E"/>
    <w:rsid w:val="00025DB4"/>
    <w:rsid w:val="0003068D"/>
    <w:rsid w:val="00030CC9"/>
    <w:rsid w:val="00030CFB"/>
    <w:rsid w:val="00031175"/>
    <w:rsid w:val="00032461"/>
    <w:rsid w:val="00032B64"/>
    <w:rsid w:val="00033733"/>
    <w:rsid w:val="000347F4"/>
    <w:rsid w:val="0003491F"/>
    <w:rsid w:val="00034CA3"/>
    <w:rsid w:val="00035A45"/>
    <w:rsid w:val="00035E5B"/>
    <w:rsid w:val="000403F6"/>
    <w:rsid w:val="00041643"/>
    <w:rsid w:val="000426F4"/>
    <w:rsid w:val="00042D92"/>
    <w:rsid w:val="00042DF9"/>
    <w:rsid w:val="000445E3"/>
    <w:rsid w:val="00044666"/>
    <w:rsid w:val="00045093"/>
    <w:rsid w:val="000459C4"/>
    <w:rsid w:val="00046AC9"/>
    <w:rsid w:val="0004764F"/>
    <w:rsid w:val="000477A4"/>
    <w:rsid w:val="00047852"/>
    <w:rsid w:val="0005002B"/>
    <w:rsid w:val="00050210"/>
    <w:rsid w:val="00052073"/>
    <w:rsid w:val="000522A6"/>
    <w:rsid w:val="00052E1F"/>
    <w:rsid w:val="00053201"/>
    <w:rsid w:val="00053AFA"/>
    <w:rsid w:val="000546D4"/>
    <w:rsid w:val="00054A1D"/>
    <w:rsid w:val="00055365"/>
    <w:rsid w:val="000554BE"/>
    <w:rsid w:val="00055CDC"/>
    <w:rsid w:val="0006146F"/>
    <w:rsid w:val="000622E2"/>
    <w:rsid w:val="00064557"/>
    <w:rsid w:val="00065539"/>
    <w:rsid w:val="00066E59"/>
    <w:rsid w:val="000670BC"/>
    <w:rsid w:val="000674BE"/>
    <w:rsid w:val="00067622"/>
    <w:rsid w:val="0007096C"/>
    <w:rsid w:val="000718DC"/>
    <w:rsid w:val="00071D1E"/>
    <w:rsid w:val="000747BE"/>
    <w:rsid w:val="00074F1B"/>
    <w:rsid w:val="00074FA5"/>
    <w:rsid w:val="000756BD"/>
    <w:rsid w:val="0007697A"/>
    <w:rsid w:val="00080331"/>
    <w:rsid w:val="00080601"/>
    <w:rsid w:val="00080A53"/>
    <w:rsid w:val="00081080"/>
    <w:rsid w:val="00081589"/>
    <w:rsid w:val="00081671"/>
    <w:rsid w:val="0008193A"/>
    <w:rsid w:val="00081B58"/>
    <w:rsid w:val="00081F8B"/>
    <w:rsid w:val="000840DF"/>
    <w:rsid w:val="00084AC9"/>
    <w:rsid w:val="0008526D"/>
    <w:rsid w:val="00085DD2"/>
    <w:rsid w:val="00085F4A"/>
    <w:rsid w:val="00086C20"/>
    <w:rsid w:val="00087A60"/>
    <w:rsid w:val="00087BA6"/>
    <w:rsid w:val="00090351"/>
    <w:rsid w:val="00090885"/>
    <w:rsid w:val="00090B3E"/>
    <w:rsid w:val="00091789"/>
    <w:rsid w:val="00091A2F"/>
    <w:rsid w:val="0009356F"/>
    <w:rsid w:val="00093AFA"/>
    <w:rsid w:val="000945CC"/>
    <w:rsid w:val="00094614"/>
    <w:rsid w:val="000955AD"/>
    <w:rsid w:val="0009564B"/>
    <w:rsid w:val="00097F76"/>
    <w:rsid w:val="000A1732"/>
    <w:rsid w:val="000A3349"/>
    <w:rsid w:val="000A3398"/>
    <w:rsid w:val="000A374A"/>
    <w:rsid w:val="000A5125"/>
    <w:rsid w:val="000A5368"/>
    <w:rsid w:val="000A6A6C"/>
    <w:rsid w:val="000A6E3A"/>
    <w:rsid w:val="000A7CAA"/>
    <w:rsid w:val="000B1DCB"/>
    <w:rsid w:val="000B2DDB"/>
    <w:rsid w:val="000B316C"/>
    <w:rsid w:val="000B3351"/>
    <w:rsid w:val="000B3BAA"/>
    <w:rsid w:val="000B4438"/>
    <w:rsid w:val="000B522D"/>
    <w:rsid w:val="000B59B7"/>
    <w:rsid w:val="000B5CC5"/>
    <w:rsid w:val="000B69E2"/>
    <w:rsid w:val="000B6C1D"/>
    <w:rsid w:val="000B7513"/>
    <w:rsid w:val="000B7C7C"/>
    <w:rsid w:val="000C0F9F"/>
    <w:rsid w:val="000C1DC4"/>
    <w:rsid w:val="000C26F4"/>
    <w:rsid w:val="000C2A4D"/>
    <w:rsid w:val="000C2EB0"/>
    <w:rsid w:val="000C3FA2"/>
    <w:rsid w:val="000C45D4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649C"/>
    <w:rsid w:val="000D69C0"/>
    <w:rsid w:val="000D712E"/>
    <w:rsid w:val="000D7546"/>
    <w:rsid w:val="000D76D9"/>
    <w:rsid w:val="000E0651"/>
    <w:rsid w:val="000E0991"/>
    <w:rsid w:val="000E1EF6"/>
    <w:rsid w:val="000E23F4"/>
    <w:rsid w:val="000E2D73"/>
    <w:rsid w:val="000E427C"/>
    <w:rsid w:val="000E431B"/>
    <w:rsid w:val="000E4EE0"/>
    <w:rsid w:val="000E54F6"/>
    <w:rsid w:val="000E6400"/>
    <w:rsid w:val="000E6D02"/>
    <w:rsid w:val="000E72DB"/>
    <w:rsid w:val="000E7638"/>
    <w:rsid w:val="000F0343"/>
    <w:rsid w:val="000F0860"/>
    <w:rsid w:val="000F17B0"/>
    <w:rsid w:val="000F304B"/>
    <w:rsid w:val="000F38EF"/>
    <w:rsid w:val="000F41CF"/>
    <w:rsid w:val="000F5126"/>
    <w:rsid w:val="000F593B"/>
    <w:rsid w:val="000F5975"/>
    <w:rsid w:val="000F783F"/>
    <w:rsid w:val="000F78E7"/>
    <w:rsid w:val="000F7970"/>
    <w:rsid w:val="000F7B7D"/>
    <w:rsid w:val="001008C0"/>
    <w:rsid w:val="001009D7"/>
    <w:rsid w:val="00100F0A"/>
    <w:rsid w:val="00100F9F"/>
    <w:rsid w:val="0010104C"/>
    <w:rsid w:val="00101ADF"/>
    <w:rsid w:val="00101D79"/>
    <w:rsid w:val="001029EE"/>
    <w:rsid w:val="001036F2"/>
    <w:rsid w:val="00103EF2"/>
    <w:rsid w:val="00103F41"/>
    <w:rsid w:val="00104A08"/>
    <w:rsid w:val="00105393"/>
    <w:rsid w:val="00105467"/>
    <w:rsid w:val="001069E9"/>
    <w:rsid w:val="00107524"/>
    <w:rsid w:val="001104E7"/>
    <w:rsid w:val="00110D2F"/>
    <w:rsid w:val="001114EE"/>
    <w:rsid w:val="0011187D"/>
    <w:rsid w:val="00112927"/>
    <w:rsid w:val="00112B1A"/>
    <w:rsid w:val="00114604"/>
    <w:rsid w:val="0011464F"/>
    <w:rsid w:val="00115162"/>
    <w:rsid w:val="00115473"/>
    <w:rsid w:val="001157BC"/>
    <w:rsid w:val="001159D8"/>
    <w:rsid w:val="00115FCA"/>
    <w:rsid w:val="00117186"/>
    <w:rsid w:val="00117D48"/>
    <w:rsid w:val="00120203"/>
    <w:rsid w:val="001202D2"/>
    <w:rsid w:val="001206C2"/>
    <w:rsid w:val="0012160C"/>
    <w:rsid w:val="00121B23"/>
    <w:rsid w:val="00122445"/>
    <w:rsid w:val="001229F4"/>
    <w:rsid w:val="00123644"/>
    <w:rsid w:val="00125AFB"/>
    <w:rsid w:val="001270CF"/>
    <w:rsid w:val="00130739"/>
    <w:rsid w:val="00131A0E"/>
    <w:rsid w:val="00132579"/>
    <w:rsid w:val="00132694"/>
    <w:rsid w:val="00133605"/>
    <w:rsid w:val="00134593"/>
    <w:rsid w:val="001357C1"/>
    <w:rsid w:val="001367EB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19B"/>
    <w:rsid w:val="00142DBA"/>
    <w:rsid w:val="001432F1"/>
    <w:rsid w:val="00143F29"/>
    <w:rsid w:val="001455DE"/>
    <w:rsid w:val="00145CC7"/>
    <w:rsid w:val="00145DF8"/>
    <w:rsid w:val="001466BF"/>
    <w:rsid w:val="00146CF8"/>
    <w:rsid w:val="001478FB"/>
    <w:rsid w:val="00147F69"/>
    <w:rsid w:val="0015080B"/>
    <w:rsid w:val="00150D42"/>
    <w:rsid w:val="00150F28"/>
    <w:rsid w:val="00151D9F"/>
    <w:rsid w:val="00152D7D"/>
    <w:rsid w:val="00154101"/>
    <w:rsid w:val="00154DA0"/>
    <w:rsid w:val="00156131"/>
    <w:rsid w:val="00156E11"/>
    <w:rsid w:val="00157E0C"/>
    <w:rsid w:val="00162446"/>
    <w:rsid w:val="00162455"/>
    <w:rsid w:val="00164185"/>
    <w:rsid w:val="00165068"/>
    <w:rsid w:val="001662B9"/>
    <w:rsid w:val="00166FBB"/>
    <w:rsid w:val="001677F1"/>
    <w:rsid w:val="00170F77"/>
    <w:rsid w:val="00171266"/>
    <w:rsid w:val="001713A8"/>
    <w:rsid w:val="00171DA7"/>
    <w:rsid w:val="00172E81"/>
    <w:rsid w:val="001731DC"/>
    <w:rsid w:val="00173480"/>
    <w:rsid w:val="00174E33"/>
    <w:rsid w:val="00176BFA"/>
    <w:rsid w:val="00177D45"/>
    <w:rsid w:val="0018041A"/>
    <w:rsid w:val="001807BD"/>
    <w:rsid w:val="00180E4E"/>
    <w:rsid w:val="001834F9"/>
    <w:rsid w:val="00183956"/>
    <w:rsid w:val="00184041"/>
    <w:rsid w:val="0018686C"/>
    <w:rsid w:val="0018728D"/>
    <w:rsid w:val="00187B57"/>
    <w:rsid w:val="00187E2F"/>
    <w:rsid w:val="00190BB4"/>
    <w:rsid w:val="00190E9D"/>
    <w:rsid w:val="001914A5"/>
    <w:rsid w:val="00191F78"/>
    <w:rsid w:val="0019275B"/>
    <w:rsid w:val="00192EA8"/>
    <w:rsid w:val="00195230"/>
    <w:rsid w:val="00196CFE"/>
    <w:rsid w:val="001971AE"/>
    <w:rsid w:val="001976C9"/>
    <w:rsid w:val="001A0D68"/>
    <w:rsid w:val="001A336C"/>
    <w:rsid w:val="001A419C"/>
    <w:rsid w:val="001A472E"/>
    <w:rsid w:val="001A4DB7"/>
    <w:rsid w:val="001A5887"/>
    <w:rsid w:val="001A596F"/>
    <w:rsid w:val="001A5FF7"/>
    <w:rsid w:val="001A6814"/>
    <w:rsid w:val="001B2940"/>
    <w:rsid w:val="001B2CD8"/>
    <w:rsid w:val="001B2EFB"/>
    <w:rsid w:val="001B30AE"/>
    <w:rsid w:val="001B3910"/>
    <w:rsid w:val="001B3CCD"/>
    <w:rsid w:val="001B41F3"/>
    <w:rsid w:val="001B4CFE"/>
    <w:rsid w:val="001B5DDD"/>
    <w:rsid w:val="001B7D3A"/>
    <w:rsid w:val="001C07E1"/>
    <w:rsid w:val="001C10C6"/>
    <w:rsid w:val="001C1B1B"/>
    <w:rsid w:val="001C1DD0"/>
    <w:rsid w:val="001C1EB0"/>
    <w:rsid w:val="001C228C"/>
    <w:rsid w:val="001C3003"/>
    <w:rsid w:val="001C3035"/>
    <w:rsid w:val="001C37A8"/>
    <w:rsid w:val="001C4EB6"/>
    <w:rsid w:val="001C4F9C"/>
    <w:rsid w:val="001C50FE"/>
    <w:rsid w:val="001C6ACE"/>
    <w:rsid w:val="001C6F06"/>
    <w:rsid w:val="001C7F12"/>
    <w:rsid w:val="001D10E6"/>
    <w:rsid w:val="001D437E"/>
    <w:rsid w:val="001D4501"/>
    <w:rsid w:val="001D4D71"/>
    <w:rsid w:val="001D5392"/>
    <w:rsid w:val="001D5E25"/>
    <w:rsid w:val="001D6899"/>
    <w:rsid w:val="001D6D3E"/>
    <w:rsid w:val="001D6D84"/>
    <w:rsid w:val="001E04D1"/>
    <w:rsid w:val="001E1287"/>
    <w:rsid w:val="001E28AC"/>
    <w:rsid w:val="001E3049"/>
    <w:rsid w:val="001E30D7"/>
    <w:rsid w:val="001E36AE"/>
    <w:rsid w:val="001E44CC"/>
    <w:rsid w:val="001E4F1D"/>
    <w:rsid w:val="001E5303"/>
    <w:rsid w:val="001E6792"/>
    <w:rsid w:val="001E6A4B"/>
    <w:rsid w:val="001F0F30"/>
    <w:rsid w:val="001F18A1"/>
    <w:rsid w:val="001F1A2E"/>
    <w:rsid w:val="001F2223"/>
    <w:rsid w:val="001F2D2F"/>
    <w:rsid w:val="001F4B9C"/>
    <w:rsid w:val="001F5B64"/>
    <w:rsid w:val="001F6799"/>
    <w:rsid w:val="001F74A9"/>
    <w:rsid w:val="00202A54"/>
    <w:rsid w:val="00202C8B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3F"/>
    <w:rsid w:val="00212B58"/>
    <w:rsid w:val="0021374C"/>
    <w:rsid w:val="00214E51"/>
    <w:rsid w:val="002151EE"/>
    <w:rsid w:val="002203D8"/>
    <w:rsid w:val="00220428"/>
    <w:rsid w:val="00221980"/>
    <w:rsid w:val="00223A73"/>
    <w:rsid w:val="00223AC3"/>
    <w:rsid w:val="0022448B"/>
    <w:rsid w:val="0022537C"/>
    <w:rsid w:val="002303A1"/>
    <w:rsid w:val="00231158"/>
    <w:rsid w:val="00231997"/>
    <w:rsid w:val="00233916"/>
    <w:rsid w:val="00233CD2"/>
    <w:rsid w:val="00234B79"/>
    <w:rsid w:val="00234BD2"/>
    <w:rsid w:val="00234F41"/>
    <w:rsid w:val="00234FF5"/>
    <w:rsid w:val="002368A6"/>
    <w:rsid w:val="00240160"/>
    <w:rsid w:val="0024279B"/>
    <w:rsid w:val="0024313B"/>
    <w:rsid w:val="00243BB9"/>
    <w:rsid w:val="00243F2C"/>
    <w:rsid w:val="00245F78"/>
    <w:rsid w:val="00246719"/>
    <w:rsid w:val="00247001"/>
    <w:rsid w:val="00247BEB"/>
    <w:rsid w:val="00247CB4"/>
    <w:rsid w:val="0025081A"/>
    <w:rsid w:val="00251734"/>
    <w:rsid w:val="00253445"/>
    <w:rsid w:val="00254780"/>
    <w:rsid w:val="00255609"/>
    <w:rsid w:val="00255944"/>
    <w:rsid w:val="00255CF8"/>
    <w:rsid w:val="00255E2C"/>
    <w:rsid w:val="0025622C"/>
    <w:rsid w:val="002568B2"/>
    <w:rsid w:val="002578B8"/>
    <w:rsid w:val="0026081A"/>
    <w:rsid w:val="00261705"/>
    <w:rsid w:val="00262647"/>
    <w:rsid w:val="002635B7"/>
    <w:rsid w:val="00263C74"/>
    <w:rsid w:val="00265497"/>
    <w:rsid w:val="002654ED"/>
    <w:rsid w:val="002657A6"/>
    <w:rsid w:val="00265C9F"/>
    <w:rsid w:val="00266E23"/>
    <w:rsid w:val="002708D7"/>
    <w:rsid w:val="00270D2E"/>
    <w:rsid w:val="002710F3"/>
    <w:rsid w:val="00271876"/>
    <w:rsid w:val="00271F83"/>
    <w:rsid w:val="0027228B"/>
    <w:rsid w:val="00274BF6"/>
    <w:rsid w:val="00274D80"/>
    <w:rsid w:val="00275741"/>
    <w:rsid w:val="00276461"/>
    <w:rsid w:val="00276DF3"/>
    <w:rsid w:val="00277F1D"/>
    <w:rsid w:val="00280E42"/>
    <w:rsid w:val="0028326D"/>
    <w:rsid w:val="002836F5"/>
    <w:rsid w:val="002855A2"/>
    <w:rsid w:val="00285C9A"/>
    <w:rsid w:val="00285FE3"/>
    <w:rsid w:val="0028653E"/>
    <w:rsid w:val="00286562"/>
    <w:rsid w:val="0029133E"/>
    <w:rsid w:val="0029220B"/>
    <w:rsid w:val="00292533"/>
    <w:rsid w:val="00292583"/>
    <w:rsid w:val="00292E88"/>
    <w:rsid w:val="00293672"/>
    <w:rsid w:val="00296489"/>
    <w:rsid w:val="00297FD3"/>
    <w:rsid w:val="002A0726"/>
    <w:rsid w:val="002A1302"/>
    <w:rsid w:val="002A3C89"/>
    <w:rsid w:val="002A471C"/>
    <w:rsid w:val="002A576C"/>
    <w:rsid w:val="002A6416"/>
    <w:rsid w:val="002A6877"/>
    <w:rsid w:val="002B1893"/>
    <w:rsid w:val="002B2B2F"/>
    <w:rsid w:val="002B307E"/>
    <w:rsid w:val="002B3235"/>
    <w:rsid w:val="002B3689"/>
    <w:rsid w:val="002B3755"/>
    <w:rsid w:val="002B3B89"/>
    <w:rsid w:val="002B3C63"/>
    <w:rsid w:val="002B3E80"/>
    <w:rsid w:val="002B42C1"/>
    <w:rsid w:val="002B48FF"/>
    <w:rsid w:val="002B4D9E"/>
    <w:rsid w:val="002B543C"/>
    <w:rsid w:val="002B57B5"/>
    <w:rsid w:val="002B5853"/>
    <w:rsid w:val="002B7445"/>
    <w:rsid w:val="002B7A96"/>
    <w:rsid w:val="002C0657"/>
    <w:rsid w:val="002C1EA1"/>
    <w:rsid w:val="002C2784"/>
    <w:rsid w:val="002C352F"/>
    <w:rsid w:val="002C4220"/>
    <w:rsid w:val="002C61B6"/>
    <w:rsid w:val="002C75D0"/>
    <w:rsid w:val="002C7B2D"/>
    <w:rsid w:val="002D064D"/>
    <w:rsid w:val="002D0903"/>
    <w:rsid w:val="002D0A59"/>
    <w:rsid w:val="002D14FE"/>
    <w:rsid w:val="002D1B18"/>
    <w:rsid w:val="002D28ED"/>
    <w:rsid w:val="002D3303"/>
    <w:rsid w:val="002D3323"/>
    <w:rsid w:val="002D33B9"/>
    <w:rsid w:val="002D3C4B"/>
    <w:rsid w:val="002D4058"/>
    <w:rsid w:val="002D4065"/>
    <w:rsid w:val="002D46F9"/>
    <w:rsid w:val="002D4ECC"/>
    <w:rsid w:val="002D62E3"/>
    <w:rsid w:val="002D6452"/>
    <w:rsid w:val="002D66DE"/>
    <w:rsid w:val="002D7C66"/>
    <w:rsid w:val="002D7DA4"/>
    <w:rsid w:val="002E0B50"/>
    <w:rsid w:val="002E2BF5"/>
    <w:rsid w:val="002E36B9"/>
    <w:rsid w:val="002E3C1D"/>
    <w:rsid w:val="002E43EC"/>
    <w:rsid w:val="002E51EB"/>
    <w:rsid w:val="002E5643"/>
    <w:rsid w:val="002E583F"/>
    <w:rsid w:val="002E78CD"/>
    <w:rsid w:val="002E79CF"/>
    <w:rsid w:val="002E7ADC"/>
    <w:rsid w:val="002F0741"/>
    <w:rsid w:val="002F2A3B"/>
    <w:rsid w:val="002F3CC0"/>
    <w:rsid w:val="002F48B9"/>
    <w:rsid w:val="002F4A04"/>
    <w:rsid w:val="002F5604"/>
    <w:rsid w:val="002F59C8"/>
    <w:rsid w:val="002F6FE5"/>
    <w:rsid w:val="002F77B4"/>
    <w:rsid w:val="00302F31"/>
    <w:rsid w:val="00303684"/>
    <w:rsid w:val="00304DAB"/>
    <w:rsid w:val="00305469"/>
    <w:rsid w:val="00305755"/>
    <w:rsid w:val="00305773"/>
    <w:rsid w:val="0030578E"/>
    <w:rsid w:val="00306E5C"/>
    <w:rsid w:val="00310AD6"/>
    <w:rsid w:val="00310F11"/>
    <w:rsid w:val="00311DFD"/>
    <w:rsid w:val="003137C3"/>
    <w:rsid w:val="003142E4"/>
    <w:rsid w:val="00314922"/>
    <w:rsid w:val="0031580A"/>
    <w:rsid w:val="00316DFF"/>
    <w:rsid w:val="0031758C"/>
    <w:rsid w:val="00320210"/>
    <w:rsid w:val="003223D6"/>
    <w:rsid w:val="003228A6"/>
    <w:rsid w:val="0032493E"/>
    <w:rsid w:val="00324CAA"/>
    <w:rsid w:val="00324CFE"/>
    <w:rsid w:val="00325B46"/>
    <w:rsid w:val="003261A7"/>
    <w:rsid w:val="00326FB1"/>
    <w:rsid w:val="00327221"/>
    <w:rsid w:val="00327B93"/>
    <w:rsid w:val="00330F2A"/>
    <w:rsid w:val="003326D4"/>
    <w:rsid w:val="00332D2E"/>
    <w:rsid w:val="0033315A"/>
    <w:rsid w:val="00334246"/>
    <w:rsid w:val="003346E5"/>
    <w:rsid w:val="00335000"/>
    <w:rsid w:val="00335A42"/>
    <w:rsid w:val="00335BD3"/>
    <w:rsid w:val="003361BB"/>
    <w:rsid w:val="003374CB"/>
    <w:rsid w:val="0033752E"/>
    <w:rsid w:val="00340166"/>
    <w:rsid w:val="003416C6"/>
    <w:rsid w:val="0034174E"/>
    <w:rsid w:val="003422E6"/>
    <w:rsid w:val="00344643"/>
    <w:rsid w:val="00345FD5"/>
    <w:rsid w:val="00346BE8"/>
    <w:rsid w:val="00347965"/>
    <w:rsid w:val="00347B94"/>
    <w:rsid w:val="00350998"/>
    <w:rsid w:val="00351AEC"/>
    <w:rsid w:val="003521BE"/>
    <w:rsid w:val="003525C9"/>
    <w:rsid w:val="00353308"/>
    <w:rsid w:val="0035569F"/>
    <w:rsid w:val="0035632A"/>
    <w:rsid w:val="003630AB"/>
    <w:rsid w:val="00365CCD"/>
    <w:rsid w:val="00367768"/>
    <w:rsid w:val="003707FF"/>
    <w:rsid w:val="00370D0B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6F7"/>
    <w:rsid w:val="003809C5"/>
    <w:rsid w:val="00380BAD"/>
    <w:rsid w:val="003819E0"/>
    <w:rsid w:val="00381F6A"/>
    <w:rsid w:val="00382243"/>
    <w:rsid w:val="00382559"/>
    <w:rsid w:val="00382659"/>
    <w:rsid w:val="00384538"/>
    <w:rsid w:val="00384A0D"/>
    <w:rsid w:val="00384D8B"/>
    <w:rsid w:val="00385FE3"/>
    <w:rsid w:val="00386D3F"/>
    <w:rsid w:val="00387F45"/>
    <w:rsid w:val="0039050E"/>
    <w:rsid w:val="00392276"/>
    <w:rsid w:val="003939A6"/>
    <w:rsid w:val="00394250"/>
    <w:rsid w:val="00394BA9"/>
    <w:rsid w:val="00395741"/>
    <w:rsid w:val="00395B54"/>
    <w:rsid w:val="00395C0C"/>
    <w:rsid w:val="003971B0"/>
    <w:rsid w:val="00397BFB"/>
    <w:rsid w:val="00397CBB"/>
    <w:rsid w:val="003A0FD1"/>
    <w:rsid w:val="003A1C24"/>
    <w:rsid w:val="003A2537"/>
    <w:rsid w:val="003A35CA"/>
    <w:rsid w:val="003A3C8F"/>
    <w:rsid w:val="003A4EB5"/>
    <w:rsid w:val="003A5FA4"/>
    <w:rsid w:val="003A692A"/>
    <w:rsid w:val="003A6A19"/>
    <w:rsid w:val="003A7CDD"/>
    <w:rsid w:val="003A7F7E"/>
    <w:rsid w:val="003B1652"/>
    <w:rsid w:val="003B330E"/>
    <w:rsid w:val="003B3F31"/>
    <w:rsid w:val="003B4073"/>
    <w:rsid w:val="003B51AC"/>
    <w:rsid w:val="003B522C"/>
    <w:rsid w:val="003B525A"/>
    <w:rsid w:val="003B553B"/>
    <w:rsid w:val="003B5987"/>
    <w:rsid w:val="003B60FE"/>
    <w:rsid w:val="003B6345"/>
    <w:rsid w:val="003B65F9"/>
    <w:rsid w:val="003C0508"/>
    <w:rsid w:val="003C180D"/>
    <w:rsid w:val="003C2392"/>
    <w:rsid w:val="003C242F"/>
    <w:rsid w:val="003C3C55"/>
    <w:rsid w:val="003C3E33"/>
    <w:rsid w:val="003C47C4"/>
    <w:rsid w:val="003C6871"/>
    <w:rsid w:val="003C6E69"/>
    <w:rsid w:val="003C6FEB"/>
    <w:rsid w:val="003D08D2"/>
    <w:rsid w:val="003D378E"/>
    <w:rsid w:val="003D4DF3"/>
    <w:rsid w:val="003D59B4"/>
    <w:rsid w:val="003D5C5B"/>
    <w:rsid w:val="003D65C2"/>
    <w:rsid w:val="003D6DF3"/>
    <w:rsid w:val="003D6E02"/>
    <w:rsid w:val="003E0EF5"/>
    <w:rsid w:val="003E18F6"/>
    <w:rsid w:val="003E28C2"/>
    <w:rsid w:val="003E492D"/>
    <w:rsid w:val="003E53A6"/>
    <w:rsid w:val="003E552E"/>
    <w:rsid w:val="003E5896"/>
    <w:rsid w:val="003E5F0A"/>
    <w:rsid w:val="003E63DC"/>
    <w:rsid w:val="003E7B5B"/>
    <w:rsid w:val="003F04A1"/>
    <w:rsid w:val="003F0AF1"/>
    <w:rsid w:val="003F1DA2"/>
    <w:rsid w:val="003F261F"/>
    <w:rsid w:val="003F2B70"/>
    <w:rsid w:val="003F2E90"/>
    <w:rsid w:val="003F3C73"/>
    <w:rsid w:val="003F4333"/>
    <w:rsid w:val="003F456D"/>
    <w:rsid w:val="003F6D51"/>
    <w:rsid w:val="003F7254"/>
    <w:rsid w:val="003F7B75"/>
    <w:rsid w:val="003F7F8E"/>
    <w:rsid w:val="00400432"/>
    <w:rsid w:val="004017E9"/>
    <w:rsid w:val="00403414"/>
    <w:rsid w:val="004055B6"/>
    <w:rsid w:val="004062F1"/>
    <w:rsid w:val="004068F0"/>
    <w:rsid w:val="00407FE0"/>
    <w:rsid w:val="0041005C"/>
    <w:rsid w:val="00410DD8"/>
    <w:rsid w:val="004112A2"/>
    <w:rsid w:val="004113C2"/>
    <w:rsid w:val="00411CE3"/>
    <w:rsid w:val="00412084"/>
    <w:rsid w:val="0041266E"/>
    <w:rsid w:val="00414E06"/>
    <w:rsid w:val="00414F4E"/>
    <w:rsid w:val="00416D0F"/>
    <w:rsid w:val="0041726B"/>
    <w:rsid w:val="00417876"/>
    <w:rsid w:val="004200B4"/>
    <w:rsid w:val="0042067C"/>
    <w:rsid w:val="00421A33"/>
    <w:rsid w:val="00421F9E"/>
    <w:rsid w:val="004223B4"/>
    <w:rsid w:val="00422A99"/>
    <w:rsid w:val="00422B19"/>
    <w:rsid w:val="00422B46"/>
    <w:rsid w:val="00422C11"/>
    <w:rsid w:val="00422F6B"/>
    <w:rsid w:val="004235D9"/>
    <w:rsid w:val="00423C88"/>
    <w:rsid w:val="00423F0F"/>
    <w:rsid w:val="0042403C"/>
    <w:rsid w:val="00424696"/>
    <w:rsid w:val="004246E1"/>
    <w:rsid w:val="0042571C"/>
    <w:rsid w:val="00426890"/>
    <w:rsid w:val="00426BC7"/>
    <w:rsid w:val="004279DB"/>
    <w:rsid w:val="004306EE"/>
    <w:rsid w:val="00431519"/>
    <w:rsid w:val="00431EBA"/>
    <w:rsid w:val="004345C1"/>
    <w:rsid w:val="00434BBE"/>
    <w:rsid w:val="00434D9A"/>
    <w:rsid w:val="00435AB5"/>
    <w:rsid w:val="004364E5"/>
    <w:rsid w:val="00437E5A"/>
    <w:rsid w:val="00440650"/>
    <w:rsid w:val="004415DE"/>
    <w:rsid w:val="00441B6A"/>
    <w:rsid w:val="004420DC"/>
    <w:rsid w:val="004423D2"/>
    <w:rsid w:val="00442A8C"/>
    <w:rsid w:val="0044369E"/>
    <w:rsid w:val="00443A0F"/>
    <w:rsid w:val="00444340"/>
    <w:rsid w:val="00444448"/>
    <w:rsid w:val="004446E0"/>
    <w:rsid w:val="00444E05"/>
    <w:rsid w:val="004452B9"/>
    <w:rsid w:val="004456CF"/>
    <w:rsid w:val="00445CB2"/>
    <w:rsid w:val="0044612F"/>
    <w:rsid w:val="0044616B"/>
    <w:rsid w:val="00446ABD"/>
    <w:rsid w:val="00446C59"/>
    <w:rsid w:val="0044755A"/>
    <w:rsid w:val="0045070C"/>
    <w:rsid w:val="00450DB7"/>
    <w:rsid w:val="004515DA"/>
    <w:rsid w:val="0045188B"/>
    <w:rsid w:val="004521AB"/>
    <w:rsid w:val="00452A9E"/>
    <w:rsid w:val="004553D2"/>
    <w:rsid w:val="00457CE4"/>
    <w:rsid w:val="00460E2A"/>
    <w:rsid w:val="00461281"/>
    <w:rsid w:val="004614CB"/>
    <w:rsid w:val="00461710"/>
    <w:rsid w:val="00462E2E"/>
    <w:rsid w:val="0046315C"/>
    <w:rsid w:val="004664EC"/>
    <w:rsid w:val="00466A8A"/>
    <w:rsid w:val="00467A8F"/>
    <w:rsid w:val="00467B8B"/>
    <w:rsid w:val="004712DD"/>
    <w:rsid w:val="004721E4"/>
    <w:rsid w:val="004728B8"/>
    <w:rsid w:val="0047332D"/>
    <w:rsid w:val="00473577"/>
    <w:rsid w:val="00474087"/>
    <w:rsid w:val="004740E7"/>
    <w:rsid w:val="00475682"/>
    <w:rsid w:val="00476336"/>
    <w:rsid w:val="0047688E"/>
    <w:rsid w:val="00476A91"/>
    <w:rsid w:val="00476B1F"/>
    <w:rsid w:val="004772B2"/>
    <w:rsid w:val="00477427"/>
    <w:rsid w:val="004776DD"/>
    <w:rsid w:val="004808FB"/>
    <w:rsid w:val="004814D6"/>
    <w:rsid w:val="00482293"/>
    <w:rsid w:val="0048476F"/>
    <w:rsid w:val="00485641"/>
    <w:rsid w:val="00486622"/>
    <w:rsid w:val="00486E7C"/>
    <w:rsid w:val="00487295"/>
    <w:rsid w:val="0048780D"/>
    <w:rsid w:val="00487D69"/>
    <w:rsid w:val="00487DFE"/>
    <w:rsid w:val="00490635"/>
    <w:rsid w:val="00493D58"/>
    <w:rsid w:val="0049572B"/>
    <w:rsid w:val="00496BFC"/>
    <w:rsid w:val="004A0860"/>
    <w:rsid w:val="004A1BCD"/>
    <w:rsid w:val="004A2680"/>
    <w:rsid w:val="004A2BA6"/>
    <w:rsid w:val="004A50CF"/>
    <w:rsid w:val="004A5424"/>
    <w:rsid w:val="004A5B0E"/>
    <w:rsid w:val="004A5C21"/>
    <w:rsid w:val="004A7DBA"/>
    <w:rsid w:val="004B1E06"/>
    <w:rsid w:val="004B33AD"/>
    <w:rsid w:val="004B4226"/>
    <w:rsid w:val="004B4924"/>
    <w:rsid w:val="004B4A79"/>
    <w:rsid w:val="004B5920"/>
    <w:rsid w:val="004B667B"/>
    <w:rsid w:val="004B7245"/>
    <w:rsid w:val="004C137C"/>
    <w:rsid w:val="004C2CCA"/>
    <w:rsid w:val="004C331E"/>
    <w:rsid w:val="004C4918"/>
    <w:rsid w:val="004C52C0"/>
    <w:rsid w:val="004C5DC6"/>
    <w:rsid w:val="004C5F88"/>
    <w:rsid w:val="004C60C2"/>
    <w:rsid w:val="004C72C5"/>
    <w:rsid w:val="004C7466"/>
    <w:rsid w:val="004C74DE"/>
    <w:rsid w:val="004C784A"/>
    <w:rsid w:val="004D151E"/>
    <w:rsid w:val="004D158E"/>
    <w:rsid w:val="004D2B6B"/>
    <w:rsid w:val="004D2FC5"/>
    <w:rsid w:val="004D37CE"/>
    <w:rsid w:val="004D476D"/>
    <w:rsid w:val="004D4F61"/>
    <w:rsid w:val="004D6692"/>
    <w:rsid w:val="004D7F80"/>
    <w:rsid w:val="004E07FA"/>
    <w:rsid w:val="004E0A88"/>
    <w:rsid w:val="004E0CF4"/>
    <w:rsid w:val="004E166E"/>
    <w:rsid w:val="004E1C93"/>
    <w:rsid w:val="004E22EC"/>
    <w:rsid w:val="004E2B3E"/>
    <w:rsid w:val="004E45A6"/>
    <w:rsid w:val="004E5FEB"/>
    <w:rsid w:val="004E614E"/>
    <w:rsid w:val="004E6702"/>
    <w:rsid w:val="004E691B"/>
    <w:rsid w:val="004F05CE"/>
    <w:rsid w:val="004F11A0"/>
    <w:rsid w:val="004F14E8"/>
    <w:rsid w:val="004F19C2"/>
    <w:rsid w:val="004F1FC5"/>
    <w:rsid w:val="004F21FB"/>
    <w:rsid w:val="004F327D"/>
    <w:rsid w:val="004F43F2"/>
    <w:rsid w:val="004F47F2"/>
    <w:rsid w:val="004F6B50"/>
    <w:rsid w:val="004F77A4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187E"/>
    <w:rsid w:val="005123D7"/>
    <w:rsid w:val="00512DDD"/>
    <w:rsid w:val="005131D6"/>
    <w:rsid w:val="005166B6"/>
    <w:rsid w:val="00517D2D"/>
    <w:rsid w:val="005201C8"/>
    <w:rsid w:val="005202BB"/>
    <w:rsid w:val="00520834"/>
    <w:rsid w:val="00520A3A"/>
    <w:rsid w:val="00520B78"/>
    <w:rsid w:val="005212D1"/>
    <w:rsid w:val="005219F3"/>
    <w:rsid w:val="00522441"/>
    <w:rsid w:val="00522C1B"/>
    <w:rsid w:val="00522E5F"/>
    <w:rsid w:val="005232C7"/>
    <w:rsid w:val="005233F5"/>
    <w:rsid w:val="005238CA"/>
    <w:rsid w:val="00525EAB"/>
    <w:rsid w:val="0052694E"/>
    <w:rsid w:val="0052779E"/>
    <w:rsid w:val="00527F91"/>
    <w:rsid w:val="00530147"/>
    <w:rsid w:val="005302BB"/>
    <w:rsid w:val="0053030F"/>
    <w:rsid w:val="00530CBA"/>
    <w:rsid w:val="00531B20"/>
    <w:rsid w:val="005332D9"/>
    <w:rsid w:val="00533952"/>
    <w:rsid w:val="00533E01"/>
    <w:rsid w:val="00535B50"/>
    <w:rsid w:val="00537D30"/>
    <w:rsid w:val="005409DC"/>
    <w:rsid w:val="00541D41"/>
    <w:rsid w:val="00542177"/>
    <w:rsid w:val="00542923"/>
    <w:rsid w:val="005429C5"/>
    <w:rsid w:val="00542A7D"/>
    <w:rsid w:val="0054394E"/>
    <w:rsid w:val="00543B85"/>
    <w:rsid w:val="0054543B"/>
    <w:rsid w:val="005455F8"/>
    <w:rsid w:val="00547283"/>
    <w:rsid w:val="00547837"/>
    <w:rsid w:val="00550683"/>
    <w:rsid w:val="00550956"/>
    <w:rsid w:val="005515E0"/>
    <w:rsid w:val="005519A5"/>
    <w:rsid w:val="00552FD8"/>
    <w:rsid w:val="00553CC4"/>
    <w:rsid w:val="00553E27"/>
    <w:rsid w:val="005545E5"/>
    <w:rsid w:val="0055499F"/>
    <w:rsid w:val="00555537"/>
    <w:rsid w:val="005555BD"/>
    <w:rsid w:val="00555B6A"/>
    <w:rsid w:val="005560DF"/>
    <w:rsid w:val="00557466"/>
    <w:rsid w:val="00560024"/>
    <w:rsid w:val="00561308"/>
    <w:rsid w:val="00561A2C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6122"/>
    <w:rsid w:val="00566209"/>
    <w:rsid w:val="00566242"/>
    <w:rsid w:val="00567B00"/>
    <w:rsid w:val="00567C01"/>
    <w:rsid w:val="0057004C"/>
    <w:rsid w:val="00570A2E"/>
    <w:rsid w:val="00571134"/>
    <w:rsid w:val="00571977"/>
    <w:rsid w:val="00574AD1"/>
    <w:rsid w:val="005763FA"/>
    <w:rsid w:val="0057647D"/>
    <w:rsid w:val="00576CBC"/>
    <w:rsid w:val="005771E1"/>
    <w:rsid w:val="00580E8A"/>
    <w:rsid w:val="005813D0"/>
    <w:rsid w:val="00581414"/>
    <w:rsid w:val="00581465"/>
    <w:rsid w:val="00581568"/>
    <w:rsid w:val="00584A92"/>
    <w:rsid w:val="00585B2B"/>
    <w:rsid w:val="00586300"/>
    <w:rsid w:val="00586C96"/>
    <w:rsid w:val="00591125"/>
    <w:rsid w:val="00591900"/>
    <w:rsid w:val="005919DF"/>
    <w:rsid w:val="00591AB1"/>
    <w:rsid w:val="005923DD"/>
    <w:rsid w:val="00593116"/>
    <w:rsid w:val="00594271"/>
    <w:rsid w:val="00594B5E"/>
    <w:rsid w:val="005A08BB"/>
    <w:rsid w:val="005A0C57"/>
    <w:rsid w:val="005A1EEB"/>
    <w:rsid w:val="005A3C0A"/>
    <w:rsid w:val="005A4F74"/>
    <w:rsid w:val="005A6A21"/>
    <w:rsid w:val="005A6A3B"/>
    <w:rsid w:val="005A70EE"/>
    <w:rsid w:val="005B0C6E"/>
    <w:rsid w:val="005B1E92"/>
    <w:rsid w:val="005B2EB7"/>
    <w:rsid w:val="005B44E1"/>
    <w:rsid w:val="005B6504"/>
    <w:rsid w:val="005C083E"/>
    <w:rsid w:val="005C08E1"/>
    <w:rsid w:val="005C104A"/>
    <w:rsid w:val="005C1512"/>
    <w:rsid w:val="005C228E"/>
    <w:rsid w:val="005C24A4"/>
    <w:rsid w:val="005C29F7"/>
    <w:rsid w:val="005C2F8B"/>
    <w:rsid w:val="005C309E"/>
    <w:rsid w:val="005C3E44"/>
    <w:rsid w:val="005C43C6"/>
    <w:rsid w:val="005C4683"/>
    <w:rsid w:val="005C4B56"/>
    <w:rsid w:val="005C5BB9"/>
    <w:rsid w:val="005C657F"/>
    <w:rsid w:val="005D0D4B"/>
    <w:rsid w:val="005D24D3"/>
    <w:rsid w:val="005D311F"/>
    <w:rsid w:val="005D354E"/>
    <w:rsid w:val="005D5DEB"/>
    <w:rsid w:val="005D6051"/>
    <w:rsid w:val="005D645B"/>
    <w:rsid w:val="005D6948"/>
    <w:rsid w:val="005D7A05"/>
    <w:rsid w:val="005E0BFD"/>
    <w:rsid w:val="005E1324"/>
    <w:rsid w:val="005E2CBF"/>
    <w:rsid w:val="005E4983"/>
    <w:rsid w:val="005E570E"/>
    <w:rsid w:val="005E5FFB"/>
    <w:rsid w:val="005E67A4"/>
    <w:rsid w:val="005E7D8B"/>
    <w:rsid w:val="005F09E0"/>
    <w:rsid w:val="005F1932"/>
    <w:rsid w:val="005F1D30"/>
    <w:rsid w:val="005F2C00"/>
    <w:rsid w:val="005F51AD"/>
    <w:rsid w:val="005F55FF"/>
    <w:rsid w:val="005F59BF"/>
    <w:rsid w:val="005F68BD"/>
    <w:rsid w:val="005F71CE"/>
    <w:rsid w:val="005F7843"/>
    <w:rsid w:val="005F7C66"/>
    <w:rsid w:val="006001D2"/>
    <w:rsid w:val="00600680"/>
    <w:rsid w:val="00600786"/>
    <w:rsid w:val="00602AD0"/>
    <w:rsid w:val="006032C5"/>
    <w:rsid w:val="00605F70"/>
    <w:rsid w:val="0060686F"/>
    <w:rsid w:val="006071A8"/>
    <w:rsid w:val="006072A2"/>
    <w:rsid w:val="0060795A"/>
    <w:rsid w:val="00610A4E"/>
    <w:rsid w:val="006117E3"/>
    <w:rsid w:val="006134F7"/>
    <w:rsid w:val="00614CF3"/>
    <w:rsid w:val="0061542B"/>
    <w:rsid w:val="00616202"/>
    <w:rsid w:val="0061630C"/>
    <w:rsid w:val="00616671"/>
    <w:rsid w:val="00616E25"/>
    <w:rsid w:val="006205F3"/>
    <w:rsid w:val="00621511"/>
    <w:rsid w:val="00622294"/>
    <w:rsid w:val="00622C19"/>
    <w:rsid w:val="00623B56"/>
    <w:rsid w:val="006243FD"/>
    <w:rsid w:val="0062445B"/>
    <w:rsid w:val="00625DFC"/>
    <w:rsid w:val="00626666"/>
    <w:rsid w:val="0062771C"/>
    <w:rsid w:val="00627D2E"/>
    <w:rsid w:val="00630410"/>
    <w:rsid w:val="00632268"/>
    <w:rsid w:val="0063455E"/>
    <w:rsid w:val="006362BB"/>
    <w:rsid w:val="00636AEB"/>
    <w:rsid w:val="00637643"/>
    <w:rsid w:val="0063772D"/>
    <w:rsid w:val="00643072"/>
    <w:rsid w:val="00643818"/>
    <w:rsid w:val="00643A8A"/>
    <w:rsid w:val="006457C8"/>
    <w:rsid w:val="006462B0"/>
    <w:rsid w:val="00647F8D"/>
    <w:rsid w:val="00651396"/>
    <w:rsid w:val="00651E79"/>
    <w:rsid w:val="006528D0"/>
    <w:rsid w:val="00652DFB"/>
    <w:rsid w:val="00653736"/>
    <w:rsid w:val="006542FD"/>
    <w:rsid w:val="00654BC4"/>
    <w:rsid w:val="0065694B"/>
    <w:rsid w:val="00656C8A"/>
    <w:rsid w:val="00656F11"/>
    <w:rsid w:val="006572FC"/>
    <w:rsid w:val="00657460"/>
    <w:rsid w:val="006578B0"/>
    <w:rsid w:val="0066007A"/>
    <w:rsid w:val="00662062"/>
    <w:rsid w:val="00665BDA"/>
    <w:rsid w:val="00667C43"/>
    <w:rsid w:val="0067080D"/>
    <w:rsid w:val="00671050"/>
    <w:rsid w:val="00671892"/>
    <w:rsid w:val="006719CB"/>
    <w:rsid w:val="00671F22"/>
    <w:rsid w:val="00672487"/>
    <w:rsid w:val="00672A36"/>
    <w:rsid w:val="006737AB"/>
    <w:rsid w:val="006739B6"/>
    <w:rsid w:val="006745B2"/>
    <w:rsid w:val="00674BEA"/>
    <w:rsid w:val="00674F3E"/>
    <w:rsid w:val="00674FB7"/>
    <w:rsid w:val="006755FC"/>
    <w:rsid w:val="0068072F"/>
    <w:rsid w:val="006808A2"/>
    <w:rsid w:val="00681114"/>
    <w:rsid w:val="0068254A"/>
    <w:rsid w:val="00685016"/>
    <w:rsid w:val="00686AC5"/>
    <w:rsid w:val="0068758F"/>
    <w:rsid w:val="00690FD8"/>
    <w:rsid w:val="006917A1"/>
    <w:rsid w:val="0069273B"/>
    <w:rsid w:val="00692F87"/>
    <w:rsid w:val="00693C07"/>
    <w:rsid w:val="00696165"/>
    <w:rsid w:val="00696750"/>
    <w:rsid w:val="00696BB0"/>
    <w:rsid w:val="00696C05"/>
    <w:rsid w:val="00697F23"/>
    <w:rsid w:val="00697F2A"/>
    <w:rsid w:val="006A0E4C"/>
    <w:rsid w:val="006A2AA7"/>
    <w:rsid w:val="006A2D1D"/>
    <w:rsid w:val="006A57BD"/>
    <w:rsid w:val="006A6594"/>
    <w:rsid w:val="006A71D4"/>
    <w:rsid w:val="006A72BD"/>
    <w:rsid w:val="006A759D"/>
    <w:rsid w:val="006B0648"/>
    <w:rsid w:val="006B09F1"/>
    <w:rsid w:val="006B1C4B"/>
    <w:rsid w:val="006B35FB"/>
    <w:rsid w:val="006B6508"/>
    <w:rsid w:val="006B74C0"/>
    <w:rsid w:val="006B755A"/>
    <w:rsid w:val="006C13CA"/>
    <w:rsid w:val="006C22A6"/>
    <w:rsid w:val="006C4482"/>
    <w:rsid w:val="006C47B2"/>
    <w:rsid w:val="006C5035"/>
    <w:rsid w:val="006C61EF"/>
    <w:rsid w:val="006C7502"/>
    <w:rsid w:val="006D1751"/>
    <w:rsid w:val="006D5344"/>
    <w:rsid w:val="006D5E17"/>
    <w:rsid w:val="006D6D41"/>
    <w:rsid w:val="006E0682"/>
    <w:rsid w:val="006E160A"/>
    <w:rsid w:val="006E16FA"/>
    <w:rsid w:val="006E346B"/>
    <w:rsid w:val="006E3F57"/>
    <w:rsid w:val="006E4B70"/>
    <w:rsid w:val="006E7738"/>
    <w:rsid w:val="006E77D0"/>
    <w:rsid w:val="006F10E3"/>
    <w:rsid w:val="006F2A24"/>
    <w:rsid w:val="006F42FF"/>
    <w:rsid w:val="006F4B5B"/>
    <w:rsid w:val="006F5FA0"/>
    <w:rsid w:val="006F698D"/>
    <w:rsid w:val="006F6C15"/>
    <w:rsid w:val="006F7768"/>
    <w:rsid w:val="006F7AA9"/>
    <w:rsid w:val="007024D4"/>
    <w:rsid w:val="00702750"/>
    <w:rsid w:val="00702F19"/>
    <w:rsid w:val="00704B3E"/>
    <w:rsid w:val="00704D75"/>
    <w:rsid w:val="007065C2"/>
    <w:rsid w:val="00707A34"/>
    <w:rsid w:val="00710077"/>
    <w:rsid w:val="007112F5"/>
    <w:rsid w:val="00711D58"/>
    <w:rsid w:val="00712D2A"/>
    <w:rsid w:val="00712DE6"/>
    <w:rsid w:val="007133AD"/>
    <w:rsid w:val="007164CF"/>
    <w:rsid w:val="0071650B"/>
    <w:rsid w:val="00716BC1"/>
    <w:rsid w:val="007176E4"/>
    <w:rsid w:val="007178A4"/>
    <w:rsid w:val="007205BC"/>
    <w:rsid w:val="00720A74"/>
    <w:rsid w:val="007216D7"/>
    <w:rsid w:val="00721ABE"/>
    <w:rsid w:val="00723F7F"/>
    <w:rsid w:val="007255B0"/>
    <w:rsid w:val="0073050F"/>
    <w:rsid w:val="00732102"/>
    <w:rsid w:val="00732EE7"/>
    <w:rsid w:val="00733843"/>
    <w:rsid w:val="00734DB3"/>
    <w:rsid w:val="00737292"/>
    <w:rsid w:val="007401CA"/>
    <w:rsid w:val="0074029C"/>
    <w:rsid w:val="00741742"/>
    <w:rsid w:val="00741CA3"/>
    <w:rsid w:val="00742077"/>
    <w:rsid w:val="007427BB"/>
    <w:rsid w:val="0074311D"/>
    <w:rsid w:val="00743378"/>
    <w:rsid w:val="007436A0"/>
    <w:rsid w:val="00744A0D"/>
    <w:rsid w:val="00746793"/>
    <w:rsid w:val="00746AF7"/>
    <w:rsid w:val="00746F61"/>
    <w:rsid w:val="0075018E"/>
    <w:rsid w:val="00750BF6"/>
    <w:rsid w:val="007525B5"/>
    <w:rsid w:val="00753B71"/>
    <w:rsid w:val="007543DD"/>
    <w:rsid w:val="00757C6C"/>
    <w:rsid w:val="007602EF"/>
    <w:rsid w:val="00760923"/>
    <w:rsid w:val="00761B75"/>
    <w:rsid w:val="00763496"/>
    <w:rsid w:val="00763833"/>
    <w:rsid w:val="00763F8D"/>
    <w:rsid w:val="00764B5D"/>
    <w:rsid w:val="00764FBE"/>
    <w:rsid w:val="0076516F"/>
    <w:rsid w:val="0076733E"/>
    <w:rsid w:val="00770AAE"/>
    <w:rsid w:val="0077264C"/>
    <w:rsid w:val="00772888"/>
    <w:rsid w:val="00773340"/>
    <w:rsid w:val="00774664"/>
    <w:rsid w:val="00775050"/>
    <w:rsid w:val="0077692C"/>
    <w:rsid w:val="00776C93"/>
    <w:rsid w:val="00777451"/>
    <w:rsid w:val="00777A36"/>
    <w:rsid w:val="00777BCA"/>
    <w:rsid w:val="007816B2"/>
    <w:rsid w:val="00781705"/>
    <w:rsid w:val="00781DD8"/>
    <w:rsid w:val="0078275D"/>
    <w:rsid w:val="00782CE9"/>
    <w:rsid w:val="007836F4"/>
    <w:rsid w:val="00784A06"/>
    <w:rsid w:val="00784CA1"/>
    <w:rsid w:val="00786646"/>
    <w:rsid w:val="0078710E"/>
    <w:rsid w:val="0078787B"/>
    <w:rsid w:val="00790468"/>
    <w:rsid w:val="007918BB"/>
    <w:rsid w:val="007925BA"/>
    <w:rsid w:val="007939B6"/>
    <w:rsid w:val="00793BE5"/>
    <w:rsid w:val="007947B8"/>
    <w:rsid w:val="00795622"/>
    <w:rsid w:val="00796429"/>
    <w:rsid w:val="00797866"/>
    <w:rsid w:val="007A0852"/>
    <w:rsid w:val="007A0C81"/>
    <w:rsid w:val="007A3B6A"/>
    <w:rsid w:val="007A5623"/>
    <w:rsid w:val="007A61EA"/>
    <w:rsid w:val="007A66A6"/>
    <w:rsid w:val="007B048A"/>
    <w:rsid w:val="007B0716"/>
    <w:rsid w:val="007B106D"/>
    <w:rsid w:val="007B14D9"/>
    <w:rsid w:val="007B1B28"/>
    <w:rsid w:val="007B2D2A"/>
    <w:rsid w:val="007B315C"/>
    <w:rsid w:val="007B3A15"/>
    <w:rsid w:val="007B4DAB"/>
    <w:rsid w:val="007B5F29"/>
    <w:rsid w:val="007B7E01"/>
    <w:rsid w:val="007C0128"/>
    <w:rsid w:val="007C1D15"/>
    <w:rsid w:val="007C2B6E"/>
    <w:rsid w:val="007C3C0A"/>
    <w:rsid w:val="007C47B6"/>
    <w:rsid w:val="007C58CB"/>
    <w:rsid w:val="007C60F7"/>
    <w:rsid w:val="007C7656"/>
    <w:rsid w:val="007C7AFC"/>
    <w:rsid w:val="007C7DCC"/>
    <w:rsid w:val="007D1A71"/>
    <w:rsid w:val="007D1F2E"/>
    <w:rsid w:val="007D3E35"/>
    <w:rsid w:val="007D439F"/>
    <w:rsid w:val="007D455F"/>
    <w:rsid w:val="007D461D"/>
    <w:rsid w:val="007D4671"/>
    <w:rsid w:val="007D4F17"/>
    <w:rsid w:val="007D5FEF"/>
    <w:rsid w:val="007D6477"/>
    <w:rsid w:val="007D676E"/>
    <w:rsid w:val="007D7039"/>
    <w:rsid w:val="007D704E"/>
    <w:rsid w:val="007E2F83"/>
    <w:rsid w:val="007E39DD"/>
    <w:rsid w:val="007E44A6"/>
    <w:rsid w:val="007E4B6F"/>
    <w:rsid w:val="007E5602"/>
    <w:rsid w:val="007E6949"/>
    <w:rsid w:val="007F2460"/>
    <w:rsid w:val="007F38A4"/>
    <w:rsid w:val="007F3BAD"/>
    <w:rsid w:val="007F4CD6"/>
    <w:rsid w:val="007F74B9"/>
    <w:rsid w:val="007F787E"/>
    <w:rsid w:val="007F7F28"/>
    <w:rsid w:val="008016A3"/>
    <w:rsid w:val="0080228E"/>
    <w:rsid w:val="00802576"/>
    <w:rsid w:val="00802703"/>
    <w:rsid w:val="008028A9"/>
    <w:rsid w:val="0080434F"/>
    <w:rsid w:val="008048DF"/>
    <w:rsid w:val="0080584F"/>
    <w:rsid w:val="008064A9"/>
    <w:rsid w:val="00807080"/>
    <w:rsid w:val="0081030A"/>
    <w:rsid w:val="00811AAC"/>
    <w:rsid w:val="00813F53"/>
    <w:rsid w:val="00814057"/>
    <w:rsid w:val="0081516A"/>
    <w:rsid w:val="0081572F"/>
    <w:rsid w:val="008214C9"/>
    <w:rsid w:val="008219D1"/>
    <w:rsid w:val="00821D4B"/>
    <w:rsid w:val="00822870"/>
    <w:rsid w:val="00823228"/>
    <w:rsid w:val="0082338D"/>
    <w:rsid w:val="0082361F"/>
    <w:rsid w:val="00823B1E"/>
    <w:rsid w:val="00824711"/>
    <w:rsid w:val="008268F5"/>
    <w:rsid w:val="008301BB"/>
    <w:rsid w:val="00830535"/>
    <w:rsid w:val="008305C0"/>
    <w:rsid w:val="00830CCE"/>
    <w:rsid w:val="008329BC"/>
    <w:rsid w:val="00832C99"/>
    <w:rsid w:val="008333D6"/>
    <w:rsid w:val="00834F8C"/>
    <w:rsid w:val="00835E95"/>
    <w:rsid w:val="00836DA9"/>
    <w:rsid w:val="00837422"/>
    <w:rsid w:val="008375BE"/>
    <w:rsid w:val="008407AF"/>
    <w:rsid w:val="00841C04"/>
    <w:rsid w:val="00842562"/>
    <w:rsid w:val="00843562"/>
    <w:rsid w:val="00843D29"/>
    <w:rsid w:val="008443AB"/>
    <w:rsid w:val="008454DE"/>
    <w:rsid w:val="00846300"/>
    <w:rsid w:val="00847055"/>
    <w:rsid w:val="00847B8A"/>
    <w:rsid w:val="00850854"/>
    <w:rsid w:val="00851217"/>
    <w:rsid w:val="008518B2"/>
    <w:rsid w:val="00851AD8"/>
    <w:rsid w:val="008533A2"/>
    <w:rsid w:val="0085456C"/>
    <w:rsid w:val="00854FC6"/>
    <w:rsid w:val="00860D12"/>
    <w:rsid w:val="00860E89"/>
    <w:rsid w:val="00861904"/>
    <w:rsid w:val="00861B03"/>
    <w:rsid w:val="00862167"/>
    <w:rsid w:val="0086243C"/>
    <w:rsid w:val="0086259B"/>
    <w:rsid w:val="0086339D"/>
    <w:rsid w:val="00864066"/>
    <w:rsid w:val="008640AD"/>
    <w:rsid w:val="008641CD"/>
    <w:rsid w:val="0086451D"/>
    <w:rsid w:val="00864A91"/>
    <w:rsid w:val="00865718"/>
    <w:rsid w:val="00865B83"/>
    <w:rsid w:val="00865BA6"/>
    <w:rsid w:val="00865F61"/>
    <w:rsid w:val="008662E0"/>
    <w:rsid w:val="00866517"/>
    <w:rsid w:val="00867CE5"/>
    <w:rsid w:val="00873ACE"/>
    <w:rsid w:val="008749F3"/>
    <w:rsid w:val="00874FF8"/>
    <w:rsid w:val="00876EBD"/>
    <w:rsid w:val="00876FDE"/>
    <w:rsid w:val="00877D09"/>
    <w:rsid w:val="00880C57"/>
    <w:rsid w:val="0088167E"/>
    <w:rsid w:val="00882244"/>
    <w:rsid w:val="0088250D"/>
    <w:rsid w:val="00882540"/>
    <w:rsid w:val="00882B67"/>
    <w:rsid w:val="00884382"/>
    <w:rsid w:val="00885756"/>
    <w:rsid w:val="008868A3"/>
    <w:rsid w:val="00886D14"/>
    <w:rsid w:val="00890585"/>
    <w:rsid w:val="008920AA"/>
    <w:rsid w:val="00892277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3041"/>
    <w:rsid w:val="008A47DD"/>
    <w:rsid w:val="008A48A2"/>
    <w:rsid w:val="008A4BB7"/>
    <w:rsid w:val="008A5158"/>
    <w:rsid w:val="008A571D"/>
    <w:rsid w:val="008A61F5"/>
    <w:rsid w:val="008A6D20"/>
    <w:rsid w:val="008A6F1F"/>
    <w:rsid w:val="008A709C"/>
    <w:rsid w:val="008B1193"/>
    <w:rsid w:val="008B1DFC"/>
    <w:rsid w:val="008B1F94"/>
    <w:rsid w:val="008B2BDA"/>
    <w:rsid w:val="008B460E"/>
    <w:rsid w:val="008B4C6D"/>
    <w:rsid w:val="008B5C96"/>
    <w:rsid w:val="008C03AC"/>
    <w:rsid w:val="008C085A"/>
    <w:rsid w:val="008C143B"/>
    <w:rsid w:val="008C17DB"/>
    <w:rsid w:val="008C18FD"/>
    <w:rsid w:val="008C1EA3"/>
    <w:rsid w:val="008C3B82"/>
    <w:rsid w:val="008C41D5"/>
    <w:rsid w:val="008C4CF1"/>
    <w:rsid w:val="008C4F86"/>
    <w:rsid w:val="008C55DC"/>
    <w:rsid w:val="008C59F9"/>
    <w:rsid w:val="008C5B83"/>
    <w:rsid w:val="008C613D"/>
    <w:rsid w:val="008C6946"/>
    <w:rsid w:val="008C710C"/>
    <w:rsid w:val="008C74A3"/>
    <w:rsid w:val="008C79FA"/>
    <w:rsid w:val="008C7CDD"/>
    <w:rsid w:val="008D16CE"/>
    <w:rsid w:val="008D1FC2"/>
    <w:rsid w:val="008D2376"/>
    <w:rsid w:val="008D2D12"/>
    <w:rsid w:val="008D3807"/>
    <w:rsid w:val="008D5203"/>
    <w:rsid w:val="008D5EDF"/>
    <w:rsid w:val="008D646C"/>
    <w:rsid w:val="008E0935"/>
    <w:rsid w:val="008E3528"/>
    <w:rsid w:val="008E549A"/>
    <w:rsid w:val="008E5A4B"/>
    <w:rsid w:val="008E5B0B"/>
    <w:rsid w:val="008E6105"/>
    <w:rsid w:val="008E62CE"/>
    <w:rsid w:val="008E6CBA"/>
    <w:rsid w:val="008E7360"/>
    <w:rsid w:val="008E7C3D"/>
    <w:rsid w:val="008F18C1"/>
    <w:rsid w:val="008F1EEA"/>
    <w:rsid w:val="008F2DB3"/>
    <w:rsid w:val="008F2E71"/>
    <w:rsid w:val="008F41C4"/>
    <w:rsid w:val="008F4BB9"/>
    <w:rsid w:val="008F4EAB"/>
    <w:rsid w:val="008F535A"/>
    <w:rsid w:val="008F53A7"/>
    <w:rsid w:val="008F5725"/>
    <w:rsid w:val="008F5D69"/>
    <w:rsid w:val="008F6CAD"/>
    <w:rsid w:val="008F70DE"/>
    <w:rsid w:val="008F7146"/>
    <w:rsid w:val="008F7641"/>
    <w:rsid w:val="008F7A94"/>
    <w:rsid w:val="009026CD"/>
    <w:rsid w:val="00903630"/>
    <w:rsid w:val="009040FA"/>
    <w:rsid w:val="0090461A"/>
    <w:rsid w:val="00905053"/>
    <w:rsid w:val="009059B9"/>
    <w:rsid w:val="00905C6F"/>
    <w:rsid w:val="00906EC7"/>
    <w:rsid w:val="00906F4D"/>
    <w:rsid w:val="0090708D"/>
    <w:rsid w:val="00907603"/>
    <w:rsid w:val="00907BA7"/>
    <w:rsid w:val="00907BEA"/>
    <w:rsid w:val="009112A0"/>
    <w:rsid w:val="00911880"/>
    <w:rsid w:val="0091222A"/>
    <w:rsid w:val="009136BA"/>
    <w:rsid w:val="0091565E"/>
    <w:rsid w:val="00915762"/>
    <w:rsid w:val="009161B4"/>
    <w:rsid w:val="00916645"/>
    <w:rsid w:val="009166BF"/>
    <w:rsid w:val="0091685F"/>
    <w:rsid w:val="00916D55"/>
    <w:rsid w:val="009219A8"/>
    <w:rsid w:val="0092297F"/>
    <w:rsid w:val="00922F93"/>
    <w:rsid w:val="00923500"/>
    <w:rsid w:val="0092370D"/>
    <w:rsid w:val="009239D1"/>
    <w:rsid w:val="00923AE1"/>
    <w:rsid w:val="009248CF"/>
    <w:rsid w:val="00925CB1"/>
    <w:rsid w:val="00926026"/>
    <w:rsid w:val="0092754F"/>
    <w:rsid w:val="0093158A"/>
    <w:rsid w:val="00931F9F"/>
    <w:rsid w:val="00932A37"/>
    <w:rsid w:val="00932C6B"/>
    <w:rsid w:val="009331FA"/>
    <w:rsid w:val="009340B0"/>
    <w:rsid w:val="00935588"/>
    <w:rsid w:val="00935A16"/>
    <w:rsid w:val="00935C8D"/>
    <w:rsid w:val="00937753"/>
    <w:rsid w:val="00941890"/>
    <w:rsid w:val="00941D3A"/>
    <w:rsid w:val="00942604"/>
    <w:rsid w:val="0094415B"/>
    <w:rsid w:val="009452E4"/>
    <w:rsid w:val="00945499"/>
    <w:rsid w:val="00946418"/>
    <w:rsid w:val="00946E72"/>
    <w:rsid w:val="009474B2"/>
    <w:rsid w:val="009505F2"/>
    <w:rsid w:val="00950F32"/>
    <w:rsid w:val="00951F4F"/>
    <w:rsid w:val="009520AF"/>
    <w:rsid w:val="009541D2"/>
    <w:rsid w:val="00954255"/>
    <w:rsid w:val="009543AF"/>
    <w:rsid w:val="00956078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1F"/>
    <w:rsid w:val="009703D1"/>
    <w:rsid w:val="00971086"/>
    <w:rsid w:val="00971102"/>
    <w:rsid w:val="00971404"/>
    <w:rsid w:val="00971ECB"/>
    <w:rsid w:val="009725FA"/>
    <w:rsid w:val="00973C3F"/>
    <w:rsid w:val="00973F7E"/>
    <w:rsid w:val="00974EB6"/>
    <w:rsid w:val="00975C8A"/>
    <w:rsid w:val="00976890"/>
    <w:rsid w:val="00977403"/>
    <w:rsid w:val="00977D7D"/>
    <w:rsid w:val="00977EF6"/>
    <w:rsid w:val="00980CC4"/>
    <w:rsid w:val="00981635"/>
    <w:rsid w:val="00981765"/>
    <w:rsid w:val="00981890"/>
    <w:rsid w:val="00983A51"/>
    <w:rsid w:val="00983E74"/>
    <w:rsid w:val="00983F82"/>
    <w:rsid w:val="00984254"/>
    <w:rsid w:val="0098444A"/>
    <w:rsid w:val="00985044"/>
    <w:rsid w:val="00986326"/>
    <w:rsid w:val="009866EE"/>
    <w:rsid w:val="009872E9"/>
    <w:rsid w:val="0098799A"/>
    <w:rsid w:val="009907BA"/>
    <w:rsid w:val="00990C88"/>
    <w:rsid w:val="0099110A"/>
    <w:rsid w:val="00991711"/>
    <w:rsid w:val="009927E1"/>
    <w:rsid w:val="009929E3"/>
    <w:rsid w:val="00993C19"/>
    <w:rsid w:val="00993D56"/>
    <w:rsid w:val="009978C3"/>
    <w:rsid w:val="009A1BF1"/>
    <w:rsid w:val="009A29DC"/>
    <w:rsid w:val="009A32F2"/>
    <w:rsid w:val="009A37D2"/>
    <w:rsid w:val="009A3D91"/>
    <w:rsid w:val="009A4006"/>
    <w:rsid w:val="009A4709"/>
    <w:rsid w:val="009A5779"/>
    <w:rsid w:val="009A628A"/>
    <w:rsid w:val="009A700E"/>
    <w:rsid w:val="009B01C3"/>
    <w:rsid w:val="009B0AE7"/>
    <w:rsid w:val="009B0D91"/>
    <w:rsid w:val="009B15B4"/>
    <w:rsid w:val="009B1B31"/>
    <w:rsid w:val="009B219B"/>
    <w:rsid w:val="009B27B3"/>
    <w:rsid w:val="009B2A62"/>
    <w:rsid w:val="009B2FB9"/>
    <w:rsid w:val="009B31B0"/>
    <w:rsid w:val="009B45A0"/>
    <w:rsid w:val="009B52F9"/>
    <w:rsid w:val="009B5966"/>
    <w:rsid w:val="009B5CA6"/>
    <w:rsid w:val="009B5CF7"/>
    <w:rsid w:val="009B6E16"/>
    <w:rsid w:val="009B7104"/>
    <w:rsid w:val="009B7447"/>
    <w:rsid w:val="009B7635"/>
    <w:rsid w:val="009B7642"/>
    <w:rsid w:val="009B7A3D"/>
    <w:rsid w:val="009C0A49"/>
    <w:rsid w:val="009C0ECD"/>
    <w:rsid w:val="009C2333"/>
    <w:rsid w:val="009C27F9"/>
    <w:rsid w:val="009C2A7B"/>
    <w:rsid w:val="009C389D"/>
    <w:rsid w:val="009C4612"/>
    <w:rsid w:val="009C53EB"/>
    <w:rsid w:val="009C6A4F"/>
    <w:rsid w:val="009C6B30"/>
    <w:rsid w:val="009D05C3"/>
    <w:rsid w:val="009D104C"/>
    <w:rsid w:val="009D1728"/>
    <w:rsid w:val="009D3231"/>
    <w:rsid w:val="009D38D4"/>
    <w:rsid w:val="009D4221"/>
    <w:rsid w:val="009D5B22"/>
    <w:rsid w:val="009D5F24"/>
    <w:rsid w:val="009D5F45"/>
    <w:rsid w:val="009D6B2A"/>
    <w:rsid w:val="009D6E53"/>
    <w:rsid w:val="009D709B"/>
    <w:rsid w:val="009D77BA"/>
    <w:rsid w:val="009D7DFB"/>
    <w:rsid w:val="009D7E14"/>
    <w:rsid w:val="009E08B5"/>
    <w:rsid w:val="009E3A02"/>
    <w:rsid w:val="009E4C8E"/>
    <w:rsid w:val="009E7172"/>
    <w:rsid w:val="009E7AB1"/>
    <w:rsid w:val="009F0F65"/>
    <w:rsid w:val="009F23EC"/>
    <w:rsid w:val="009F29BA"/>
    <w:rsid w:val="009F34F1"/>
    <w:rsid w:val="009F371D"/>
    <w:rsid w:val="009F4F49"/>
    <w:rsid w:val="009F4FEF"/>
    <w:rsid w:val="009F59E2"/>
    <w:rsid w:val="009F6B60"/>
    <w:rsid w:val="009F6C38"/>
    <w:rsid w:val="009F76D0"/>
    <w:rsid w:val="00A0041D"/>
    <w:rsid w:val="00A006F3"/>
    <w:rsid w:val="00A01295"/>
    <w:rsid w:val="00A026CA"/>
    <w:rsid w:val="00A027DA"/>
    <w:rsid w:val="00A034A3"/>
    <w:rsid w:val="00A04282"/>
    <w:rsid w:val="00A04691"/>
    <w:rsid w:val="00A05135"/>
    <w:rsid w:val="00A05CB3"/>
    <w:rsid w:val="00A05E1A"/>
    <w:rsid w:val="00A05FF1"/>
    <w:rsid w:val="00A069EF"/>
    <w:rsid w:val="00A074C1"/>
    <w:rsid w:val="00A07B44"/>
    <w:rsid w:val="00A11192"/>
    <w:rsid w:val="00A1155B"/>
    <w:rsid w:val="00A12937"/>
    <w:rsid w:val="00A139A4"/>
    <w:rsid w:val="00A1412E"/>
    <w:rsid w:val="00A14234"/>
    <w:rsid w:val="00A14B1A"/>
    <w:rsid w:val="00A15715"/>
    <w:rsid w:val="00A16B48"/>
    <w:rsid w:val="00A16F03"/>
    <w:rsid w:val="00A17C27"/>
    <w:rsid w:val="00A2034B"/>
    <w:rsid w:val="00A21687"/>
    <w:rsid w:val="00A2190A"/>
    <w:rsid w:val="00A21B91"/>
    <w:rsid w:val="00A21E3E"/>
    <w:rsid w:val="00A2217F"/>
    <w:rsid w:val="00A22F03"/>
    <w:rsid w:val="00A23229"/>
    <w:rsid w:val="00A251F7"/>
    <w:rsid w:val="00A2662B"/>
    <w:rsid w:val="00A269F2"/>
    <w:rsid w:val="00A2723B"/>
    <w:rsid w:val="00A272CC"/>
    <w:rsid w:val="00A31BF5"/>
    <w:rsid w:val="00A32282"/>
    <w:rsid w:val="00A326F7"/>
    <w:rsid w:val="00A33A35"/>
    <w:rsid w:val="00A33E08"/>
    <w:rsid w:val="00A365EB"/>
    <w:rsid w:val="00A4012F"/>
    <w:rsid w:val="00A403DD"/>
    <w:rsid w:val="00A4073B"/>
    <w:rsid w:val="00A42454"/>
    <w:rsid w:val="00A42AD9"/>
    <w:rsid w:val="00A42BA8"/>
    <w:rsid w:val="00A44470"/>
    <w:rsid w:val="00A44744"/>
    <w:rsid w:val="00A4618C"/>
    <w:rsid w:val="00A4625F"/>
    <w:rsid w:val="00A5055C"/>
    <w:rsid w:val="00A507C2"/>
    <w:rsid w:val="00A50DB5"/>
    <w:rsid w:val="00A53661"/>
    <w:rsid w:val="00A53A0A"/>
    <w:rsid w:val="00A54225"/>
    <w:rsid w:val="00A5541B"/>
    <w:rsid w:val="00A55769"/>
    <w:rsid w:val="00A55944"/>
    <w:rsid w:val="00A566AB"/>
    <w:rsid w:val="00A57906"/>
    <w:rsid w:val="00A6083A"/>
    <w:rsid w:val="00A60888"/>
    <w:rsid w:val="00A6090F"/>
    <w:rsid w:val="00A6178A"/>
    <w:rsid w:val="00A618D1"/>
    <w:rsid w:val="00A61CD6"/>
    <w:rsid w:val="00A64251"/>
    <w:rsid w:val="00A64833"/>
    <w:rsid w:val="00A64DF2"/>
    <w:rsid w:val="00A657D6"/>
    <w:rsid w:val="00A6651F"/>
    <w:rsid w:val="00A66595"/>
    <w:rsid w:val="00A665E1"/>
    <w:rsid w:val="00A665F8"/>
    <w:rsid w:val="00A70BEF"/>
    <w:rsid w:val="00A70CB5"/>
    <w:rsid w:val="00A73BCE"/>
    <w:rsid w:val="00A73CEB"/>
    <w:rsid w:val="00A76DD9"/>
    <w:rsid w:val="00A773CB"/>
    <w:rsid w:val="00A77A3C"/>
    <w:rsid w:val="00A81373"/>
    <w:rsid w:val="00A822F4"/>
    <w:rsid w:val="00A8415E"/>
    <w:rsid w:val="00A84590"/>
    <w:rsid w:val="00A84783"/>
    <w:rsid w:val="00A8539D"/>
    <w:rsid w:val="00A857A0"/>
    <w:rsid w:val="00A85972"/>
    <w:rsid w:val="00A86000"/>
    <w:rsid w:val="00A868BE"/>
    <w:rsid w:val="00A86D10"/>
    <w:rsid w:val="00A87183"/>
    <w:rsid w:val="00A87C85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97195"/>
    <w:rsid w:val="00A977C3"/>
    <w:rsid w:val="00AA037B"/>
    <w:rsid w:val="00AA0FFC"/>
    <w:rsid w:val="00AA13CA"/>
    <w:rsid w:val="00AA1693"/>
    <w:rsid w:val="00AA24D1"/>
    <w:rsid w:val="00AA2792"/>
    <w:rsid w:val="00AA2BF2"/>
    <w:rsid w:val="00AA3EB2"/>
    <w:rsid w:val="00AA46B2"/>
    <w:rsid w:val="00AA4A52"/>
    <w:rsid w:val="00AA5E3E"/>
    <w:rsid w:val="00AA6463"/>
    <w:rsid w:val="00AA7E77"/>
    <w:rsid w:val="00AB0187"/>
    <w:rsid w:val="00AB04C8"/>
    <w:rsid w:val="00AB0721"/>
    <w:rsid w:val="00AB08D2"/>
    <w:rsid w:val="00AB223F"/>
    <w:rsid w:val="00AB2BF3"/>
    <w:rsid w:val="00AB38BD"/>
    <w:rsid w:val="00AB3C2C"/>
    <w:rsid w:val="00AB56E1"/>
    <w:rsid w:val="00AB61B0"/>
    <w:rsid w:val="00AB624D"/>
    <w:rsid w:val="00AB69AE"/>
    <w:rsid w:val="00AB72A6"/>
    <w:rsid w:val="00AC00C7"/>
    <w:rsid w:val="00AC08B1"/>
    <w:rsid w:val="00AC1A62"/>
    <w:rsid w:val="00AC4AE7"/>
    <w:rsid w:val="00AC4C8F"/>
    <w:rsid w:val="00AC51C2"/>
    <w:rsid w:val="00AC5511"/>
    <w:rsid w:val="00AC5B93"/>
    <w:rsid w:val="00AC6467"/>
    <w:rsid w:val="00AC7D34"/>
    <w:rsid w:val="00AD0193"/>
    <w:rsid w:val="00AD0A02"/>
    <w:rsid w:val="00AD0B5F"/>
    <w:rsid w:val="00AD10DA"/>
    <w:rsid w:val="00AD1AF2"/>
    <w:rsid w:val="00AD5012"/>
    <w:rsid w:val="00AD558E"/>
    <w:rsid w:val="00AD5AD8"/>
    <w:rsid w:val="00AD60C3"/>
    <w:rsid w:val="00AD64FC"/>
    <w:rsid w:val="00AD6D07"/>
    <w:rsid w:val="00AD71E0"/>
    <w:rsid w:val="00AD791A"/>
    <w:rsid w:val="00AD7D28"/>
    <w:rsid w:val="00AE2037"/>
    <w:rsid w:val="00AE257D"/>
    <w:rsid w:val="00AE2F45"/>
    <w:rsid w:val="00AE40B2"/>
    <w:rsid w:val="00AE42F2"/>
    <w:rsid w:val="00AE4656"/>
    <w:rsid w:val="00AE5717"/>
    <w:rsid w:val="00AE6EC0"/>
    <w:rsid w:val="00AF01E2"/>
    <w:rsid w:val="00AF19B9"/>
    <w:rsid w:val="00AF1D70"/>
    <w:rsid w:val="00AF2391"/>
    <w:rsid w:val="00AF24AD"/>
    <w:rsid w:val="00AF26DF"/>
    <w:rsid w:val="00AF56F8"/>
    <w:rsid w:val="00B01E81"/>
    <w:rsid w:val="00B0201D"/>
    <w:rsid w:val="00B0203D"/>
    <w:rsid w:val="00B03182"/>
    <w:rsid w:val="00B044DE"/>
    <w:rsid w:val="00B046C8"/>
    <w:rsid w:val="00B049E5"/>
    <w:rsid w:val="00B0500A"/>
    <w:rsid w:val="00B05C35"/>
    <w:rsid w:val="00B061E8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47C5"/>
    <w:rsid w:val="00B16791"/>
    <w:rsid w:val="00B16CDC"/>
    <w:rsid w:val="00B17929"/>
    <w:rsid w:val="00B17CB4"/>
    <w:rsid w:val="00B20D56"/>
    <w:rsid w:val="00B20F05"/>
    <w:rsid w:val="00B210B5"/>
    <w:rsid w:val="00B212E2"/>
    <w:rsid w:val="00B22EAC"/>
    <w:rsid w:val="00B239CE"/>
    <w:rsid w:val="00B239F8"/>
    <w:rsid w:val="00B23AD6"/>
    <w:rsid w:val="00B24E61"/>
    <w:rsid w:val="00B25467"/>
    <w:rsid w:val="00B27951"/>
    <w:rsid w:val="00B3033B"/>
    <w:rsid w:val="00B307D3"/>
    <w:rsid w:val="00B30AFA"/>
    <w:rsid w:val="00B32903"/>
    <w:rsid w:val="00B33B7C"/>
    <w:rsid w:val="00B34239"/>
    <w:rsid w:val="00B34A63"/>
    <w:rsid w:val="00B34D53"/>
    <w:rsid w:val="00B34F16"/>
    <w:rsid w:val="00B3512F"/>
    <w:rsid w:val="00B36646"/>
    <w:rsid w:val="00B370CE"/>
    <w:rsid w:val="00B409D2"/>
    <w:rsid w:val="00B41654"/>
    <w:rsid w:val="00B41F43"/>
    <w:rsid w:val="00B43A05"/>
    <w:rsid w:val="00B43CF3"/>
    <w:rsid w:val="00B445D2"/>
    <w:rsid w:val="00B44A6A"/>
    <w:rsid w:val="00B44F4B"/>
    <w:rsid w:val="00B45626"/>
    <w:rsid w:val="00B456B1"/>
    <w:rsid w:val="00B50BC3"/>
    <w:rsid w:val="00B51EB0"/>
    <w:rsid w:val="00B5320D"/>
    <w:rsid w:val="00B53D58"/>
    <w:rsid w:val="00B55F25"/>
    <w:rsid w:val="00B56514"/>
    <w:rsid w:val="00B56A31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0FC0"/>
    <w:rsid w:val="00B72046"/>
    <w:rsid w:val="00B725C5"/>
    <w:rsid w:val="00B7445D"/>
    <w:rsid w:val="00B76AEA"/>
    <w:rsid w:val="00B76E75"/>
    <w:rsid w:val="00B7786C"/>
    <w:rsid w:val="00B77EB6"/>
    <w:rsid w:val="00B80E05"/>
    <w:rsid w:val="00B81D01"/>
    <w:rsid w:val="00B81EB5"/>
    <w:rsid w:val="00B8235C"/>
    <w:rsid w:val="00B82903"/>
    <w:rsid w:val="00B84F00"/>
    <w:rsid w:val="00B853EB"/>
    <w:rsid w:val="00B85CF5"/>
    <w:rsid w:val="00B870CC"/>
    <w:rsid w:val="00B8743C"/>
    <w:rsid w:val="00B876B1"/>
    <w:rsid w:val="00B87D9F"/>
    <w:rsid w:val="00B87E90"/>
    <w:rsid w:val="00B87EC3"/>
    <w:rsid w:val="00B90624"/>
    <w:rsid w:val="00B906C0"/>
    <w:rsid w:val="00B91C02"/>
    <w:rsid w:val="00B91C0F"/>
    <w:rsid w:val="00B91D3D"/>
    <w:rsid w:val="00B91E84"/>
    <w:rsid w:val="00B92D09"/>
    <w:rsid w:val="00B962E3"/>
    <w:rsid w:val="00BA1198"/>
    <w:rsid w:val="00BA2A6E"/>
    <w:rsid w:val="00BA3653"/>
    <w:rsid w:val="00BA514E"/>
    <w:rsid w:val="00BA6AA2"/>
    <w:rsid w:val="00BA6D4F"/>
    <w:rsid w:val="00BA7085"/>
    <w:rsid w:val="00BA7934"/>
    <w:rsid w:val="00BA7F30"/>
    <w:rsid w:val="00BB0261"/>
    <w:rsid w:val="00BB0E78"/>
    <w:rsid w:val="00BB26C8"/>
    <w:rsid w:val="00BB5A17"/>
    <w:rsid w:val="00BC0066"/>
    <w:rsid w:val="00BC110C"/>
    <w:rsid w:val="00BC1FFC"/>
    <w:rsid w:val="00BC2131"/>
    <w:rsid w:val="00BC357F"/>
    <w:rsid w:val="00BC440F"/>
    <w:rsid w:val="00BC47E1"/>
    <w:rsid w:val="00BC4995"/>
    <w:rsid w:val="00BC4996"/>
    <w:rsid w:val="00BC5768"/>
    <w:rsid w:val="00BC6214"/>
    <w:rsid w:val="00BC73B8"/>
    <w:rsid w:val="00BD12C9"/>
    <w:rsid w:val="00BD39F0"/>
    <w:rsid w:val="00BD3B1C"/>
    <w:rsid w:val="00BD4EA6"/>
    <w:rsid w:val="00BD517F"/>
    <w:rsid w:val="00BD51A1"/>
    <w:rsid w:val="00BD5CFF"/>
    <w:rsid w:val="00BD6600"/>
    <w:rsid w:val="00BD68BF"/>
    <w:rsid w:val="00BE2B54"/>
    <w:rsid w:val="00BE2F9A"/>
    <w:rsid w:val="00BE30D3"/>
    <w:rsid w:val="00BE5BE7"/>
    <w:rsid w:val="00BE6037"/>
    <w:rsid w:val="00BF10E6"/>
    <w:rsid w:val="00BF13C7"/>
    <w:rsid w:val="00BF1679"/>
    <w:rsid w:val="00BF17AF"/>
    <w:rsid w:val="00BF2B7C"/>
    <w:rsid w:val="00BF3739"/>
    <w:rsid w:val="00BF5B1D"/>
    <w:rsid w:val="00C0003F"/>
    <w:rsid w:val="00C00C3A"/>
    <w:rsid w:val="00C0272C"/>
    <w:rsid w:val="00C02ABC"/>
    <w:rsid w:val="00C047B9"/>
    <w:rsid w:val="00C05CD1"/>
    <w:rsid w:val="00C06ACE"/>
    <w:rsid w:val="00C07239"/>
    <w:rsid w:val="00C07564"/>
    <w:rsid w:val="00C07BBB"/>
    <w:rsid w:val="00C07C9A"/>
    <w:rsid w:val="00C119F7"/>
    <w:rsid w:val="00C12CCC"/>
    <w:rsid w:val="00C12E16"/>
    <w:rsid w:val="00C1310A"/>
    <w:rsid w:val="00C13961"/>
    <w:rsid w:val="00C13A9A"/>
    <w:rsid w:val="00C142E1"/>
    <w:rsid w:val="00C14DA9"/>
    <w:rsid w:val="00C1582C"/>
    <w:rsid w:val="00C1744C"/>
    <w:rsid w:val="00C1797C"/>
    <w:rsid w:val="00C201BB"/>
    <w:rsid w:val="00C21A92"/>
    <w:rsid w:val="00C2230D"/>
    <w:rsid w:val="00C22488"/>
    <w:rsid w:val="00C22BE8"/>
    <w:rsid w:val="00C23BC9"/>
    <w:rsid w:val="00C23CA0"/>
    <w:rsid w:val="00C276D3"/>
    <w:rsid w:val="00C31AC6"/>
    <w:rsid w:val="00C31AFB"/>
    <w:rsid w:val="00C322D9"/>
    <w:rsid w:val="00C32B2D"/>
    <w:rsid w:val="00C33562"/>
    <w:rsid w:val="00C34712"/>
    <w:rsid w:val="00C348A5"/>
    <w:rsid w:val="00C36D9C"/>
    <w:rsid w:val="00C37C15"/>
    <w:rsid w:val="00C40098"/>
    <w:rsid w:val="00C40823"/>
    <w:rsid w:val="00C40B63"/>
    <w:rsid w:val="00C40CD0"/>
    <w:rsid w:val="00C40E9E"/>
    <w:rsid w:val="00C4162A"/>
    <w:rsid w:val="00C42862"/>
    <w:rsid w:val="00C42BA6"/>
    <w:rsid w:val="00C4333B"/>
    <w:rsid w:val="00C439B6"/>
    <w:rsid w:val="00C44046"/>
    <w:rsid w:val="00C44611"/>
    <w:rsid w:val="00C44834"/>
    <w:rsid w:val="00C44CEF"/>
    <w:rsid w:val="00C45534"/>
    <w:rsid w:val="00C455E5"/>
    <w:rsid w:val="00C46AC3"/>
    <w:rsid w:val="00C4746E"/>
    <w:rsid w:val="00C50015"/>
    <w:rsid w:val="00C508C5"/>
    <w:rsid w:val="00C5137C"/>
    <w:rsid w:val="00C513D9"/>
    <w:rsid w:val="00C51804"/>
    <w:rsid w:val="00C51DC3"/>
    <w:rsid w:val="00C53CC0"/>
    <w:rsid w:val="00C53E6E"/>
    <w:rsid w:val="00C53F20"/>
    <w:rsid w:val="00C56191"/>
    <w:rsid w:val="00C57378"/>
    <w:rsid w:val="00C612F3"/>
    <w:rsid w:val="00C61F1D"/>
    <w:rsid w:val="00C623BA"/>
    <w:rsid w:val="00C62E22"/>
    <w:rsid w:val="00C6390A"/>
    <w:rsid w:val="00C64140"/>
    <w:rsid w:val="00C64263"/>
    <w:rsid w:val="00C647ED"/>
    <w:rsid w:val="00C651CB"/>
    <w:rsid w:val="00C71160"/>
    <w:rsid w:val="00C7165B"/>
    <w:rsid w:val="00C732DF"/>
    <w:rsid w:val="00C735A4"/>
    <w:rsid w:val="00C73D3F"/>
    <w:rsid w:val="00C74946"/>
    <w:rsid w:val="00C74AC8"/>
    <w:rsid w:val="00C74CA4"/>
    <w:rsid w:val="00C75089"/>
    <w:rsid w:val="00C75217"/>
    <w:rsid w:val="00C75C13"/>
    <w:rsid w:val="00C77652"/>
    <w:rsid w:val="00C77EA7"/>
    <w:rsid w:val="00C77F0E"/>
    <w:rsid w:val="00C8048B"/>
    <w:rsid w:val="00C80490"/>
    <w:rsid w:val="00C80859"/>
    <w:rsid w:val="00C83267"/>
    <w:rsid w:val="00C846B5"/>
    <w:rsid w:val="00C84DA1"/>
    <w:rsid w:val="00C84E83"/>
    <w:rsid w:val="00C860DA"/>
    <w:rsid w:val="00C8621B"/>
    <w:rsid w:val="00C8657D"/>
    <w:rsid w:val="00C87269"/>
    <w:rsid w:val="00C87EC4"/>
    <w:rsid w:val="00C90797"/>
    <w:rsid w:val="00C918AA"/>
    <w:rsid w:val="00C9227D"/>
    <w:rsid w:val="00C92C25"/>
    <w:rsid w:val="00C9321B"/>
    <w:rsid w:val="00C942CC"/>
    <w:rsid w:val="00C9494A"/>
    <w:rsid w:val="00C967C9"/>
    <w:rsid w:val="00C967FA"/>
    <w:rsid w:val="00C97DE1"/>
    <w:rsid w:val="00CA0142"/>
    <w:rsid w:val="00CA150B"/>
    <w:rsid w:val="00CA18AF"/>
    <w:rsid w:val="00CA1B35"/>
    <w:rsid w:val="00CA2789"/>
    <w:rsid w:val="00CA3111"/>
    <w:rsid w:val="00CA3C3F"/>
    <w:rsid w:val="00CA4E9C"/>
    <w:rsid w:val="00CA5980"/>
    <w:rsid w:val="00CA6067"/>
    <w:rsid w:val="00CA61EB"/>
    <w:rsid w:val="00CA708B"/>
    <w:rsid w:val="00CA70DC"/>
    <w:rsid w:val="00CA75C8"/>
    <w:rsid w:val="00CA79BE"/>
    <w:rsid w:val="00CB005C"/>
    <w:rsid w:val="00CB033A"/>
    <w:rsid w:val="00CB1C81"/>
    <w:rsid w:val="00CB21FB"/>
    <w:rsid w:val="00CB3525"/>
    <w:rsid w:val="00CB40A7"/>
    <w:rsid w:val="00CC04AF"/>
    <w:rsid w:val="00CC0F6D"/>
    <w:rsid w:val="00CC2129"/>
    <w:rsid w:val="00CC36B8"/>
    <w:rsid w:val="00CC41BD"/>
    <w:rsid w:val="00CC4535"/>
    <w:rsid w:val="00CC46B8"/>
    <w:rsid w:val="00CC56E0"/>
    <w:rsid w:val="00CC5AB0"/>
    <w:rsid w:val="00CC6774"/>
    <w:rsid w:val="00CC7840"/>
    <w:rsid w:val="00CD2B76"/>
    <w:rsid w:val="00CD3FD3"/>
    <w:rsid w:val="00CD456E"/>
    <w:rsid w:val="00CD5B72"/>
    <w:rsid w:val="00CD5BEF"/>
    <w:rsid w:val="00CD68D4"/>
    <w:rsid w:val="00CD6ACC"/>
    <w:rsid w:val="00CD6B99"/>
    <w:rsid w:val="00CD6F73"/>
    <w:rsid w:val="00CD7459"/>
    <w:rsid w:val="00CD7676"/>
    <w:rsid w:val="00CE27A4"/>
    <w:rsid w:val="00CE2D91"/>
    <w:rsid w:val="00CE32F2"/>
    <w:rsid w:val="00CE4585"/>
    <w:rsid w:val="00CE4EED"/>
    <w:rsid w:val="00CE585F"/>
    <w:rsid w:val="00CE5DCF"/>
    <w:rsid w:val="00CE65AA"/>
    <w:rsid w:val="00CE6D23"/>
    <w:rsid w:val="00CE6EDC"/>
    <w:rsid w:val="00CF0198"/>
    <w:rsid w:val="00CF1605"/>
    <w:rsid w:val="00CF20DB"/>
    <w:rsid w:val="00CF3D9F"/>
    <w:rsid w:val="00CF412C"/>
    <w:rsid w:val="00CF4DB6"/>
    <w:rsid w:val="00CF58C3"/>
    <w:rsid w:val="00CF62C0"/>
    <w:rsid w:val="00CF6E5E"/>
    <w:rsid w:val="00CF7A3C"/>
    <w:rsid w:val="00CF7BA8"/>
    <w:rsid w:val="00CF7E11"/>
    <w:rsid w:val="00CF7FC6"/>
    <w:rsid w:val="00D008C2"/>
    <w:rsid w:val="00D01D0D"/>
    <w:rsid w:val="00D02D91"/>
    <w:rsid w:val="00D033F1"/>
    <w:rsid w:val="00D04026"/>
    <w:rsid w:val="00D047D7"/>
    <w:rsid w:val="00D053A9"/>
    <w:rsid w:val="00D05FA6"/>
    <w:rsid w:val="00D0640E"/>
    <w:rsid w:val="00D06D80"/>
    <w:rsid w:val="00D06DB8"/>
    <w:rsid w:val="00D07A24"/>
    <w:rsid w:val="00D07F63"/>
    <w:rsid w:val="00D10902"/>
    <w:rsid w:val="00D12B30"/>
    <w:rsid w:val="00D14CBE"/>
    <w:rsid w:val="00D158CD"/>
    <w:rsid w:val="00D16052"/>
    <w:rsid w:val="00D16C77"/>
    <w:rsid w:val="00D207C4"/>
    <w:rsid w:val="00D21436"/>
    <w:rsid w:val="00D22CB5"/>
    <w:rsid w:val="00D231FD"/>
    <w:rsid w:val="00D23A13"/>
    <w:rsid w:val="00D23F9F"/>
    <w:rsid w:val="00D2445C"/>
    <w:rsid w:val="00D24FE4"/>
    <w:rsid w:val="00D2505D"/>
    <w:rsid w:val="00D261E3"/>
    <w:rsid w:val="00D30560"/>
    <w:rsid w:val="00D306A0"/>
    <w:rsid w:val="00D30C2E"/>
    <w:rsid w:val="00D3295B"/>
    <w:rsid w:val="00D32CDE"/>
    <w:rsid w:val="00D32DCC"/>
    <w:rsid w:val="00D3335A"/>
    <w:rsid w:val="00D337F8"/>
    <w:rsid w:val="00D35787"/>
    <w:rsid w:val="00D36DA0"/>
    <w:rsid w:val="00D37094"/>
    <w:rsid w:val="00D37531"/>
    <w:rsid w:val="00D37B6A"/>
    <w:rsid w:val="00D37D5C"/>
    <w:rsid w:val="00D41A72"/>
    <w:rsid w:val="00D42B4F"/>
    <w:rsid w:val="00D43CE2"/>
    <w:rsid w:val="00D453AC"/>
    <w:rsid w:val="00D46202"/>
    <w:rsid w:val="00D46AB1"/>
    <w:rsid w:val="00D46CB0"/>
    <w:rsid w:val="00D46E20"/>
    <w:rsid w:val="00D479A6"/>
    <w:rsid w:val="00D47F4A"/>
    <w:rsid w:val="00D50933"/>
    <w:rsid w:val="00D509E6"/>
    <w:rsid w:val="00D5147D"/>
    <w:rsid w:val="00D52742"/>
    <w:rsid w:val="00D52DDF"/>
    <w:rsid w:val="00D54633"/>
    <w:rsid w:val="00D556AA"/>
    <w:rsid w:val="00D56D84"/>
    <w:rsid w:val="00D573DB"/>
    <w:rsid w:val="00D61045"/>
    <w:rsid w:val="00D61F6A"/>
    <w:rsid w:val="00D62F5A"/>
    <w:rsid w:val="00D633A8"/>
    <w:rsid w:val="00D63D2E"/>
    <w:rsid w:val="00D64B0B"/>
    <w:rsid w:val="00D70CA7"/>
    <w:rsid w:val="00D712E1"/>
    <w:rsid w:val="00D72650"/>
    <w:rsid w:val="00D7279D"/>
    <w:rsid w:val="00D735A2"/>
    <w:rsid w:val="00D73905"/>
    <w:rsid w:val="00D7393E"/>
    <w:rsid w:val="00D7431A"/>
    <w:rsid w:val="00D75124"/>
    <w:rsid w:val="00D751B1"/>
    <w:rsid w:val="00D76473"/>
    <w:rsid w:val="00D7731E"/>
    <w:rsid w:val="00D80751"/>
    <w:rsid w:val="00D808E5"/>
    <w:rsid w:val="00D810D5"/>
    <w:rsid w:val="00D8171E"/>
    <w:rsid w:val="00D818D6"/>
    <w:rsid w:val="00D83577"/>
    <w:rsid w:val="00D85019"/>
    <w:rsid w:val="00D87184"/>
    <w:rsid w:val="00D92189"/>
    <w:rsid w:val="00D92764"/>
    <w:rsid w:val="00D92D36"/>
    <w:rsid w:val="00D93085"/>
    <w:rsid w:val="00D93B33"/>
    <w:rsid w:val="00D944B3"/>
    <w:rsid w:val="00D94DFF"/>
    <w:rsid w:val="00D95033"/>
    <w:rsid w:val="00D978E0"/>
    <w:rsid w:val="00DA0999"/>
    <w:rsid w:val="00DA0CAA"/>
    <w:rsid w:val="00DA15CD"/>
    <w:rsid w:val="00DA1C4C"/>
    <w:rsid w:val="00DA2C1F"/>
    <w:rsid w:val="00DA4F23"/>
    <w:rsid w:val="00DA508F"/>
    <w:rsid w:val="00DA57D0"/>
    <w:rsid w:val="00DA5FB2"/>
    <w:rsid w:val="00DA6AE8"/>
    <w:rsid w:val="00DA791F"/>
    <w:rsid w:val="00DB3064"/>
    <w:rsid w:val="00DB33D8"/>
    <w:rsid w:val="00DB3C49"/>
    <w:rsid w:val="00DB70B2"/>
    <w:rsid w:val="00DB7134"/>
    <w:rsid w:val="00DB75A1"/>
    <w:rsid w:val="00DC0E43"/>
    <w:rsid w:val="00DC1770"/>
    <w:rsid w:val="00DC2208"/>
    <w:rsid w:val="00DC220A"/>
    <w:rsid w:val="00DC34A7"/>
    <w:rsid w:val="00DC3B26"/>
    <w:rsid w:val="00DC3C05"/>
    <w:rsid w:val="00DC428F"/>
    <w:rsid w:val="00DC4869"/>
    <w:rsid w:val="00DC6DBF"/>
    <w:rsid w:val="00DC7059"/>
    <w:rsid w:val="00DD0C37"/>
    <w:rsid w:val="00DD102B"/>
    <w:rsid w:val="00DD1663"/>
    <w:rsid w:val="00DD2C9C"/>
    <w:rsid w:val="00DD2E19"/>
    <w:rsid w:val="00DD64F6"/>
    <w:rsid w:val="00DD65CF"/>
    <w:rsid w:val="00DD6F71"/>
    <w:rsid w:val="00DD730C"/>
    <w:rsid w:val="00DD7E9B"/>
    <w:rsid w:val="00DE01B1"/>
    <w:rsid w:val="00DE07F5"/>
    <w:rsid w:val="00DE196C"/>
    <w:rsid w:val="00DE1BEE"/>
    <w:rsid w:val="00DE3B97"/>
    <w:rsid w:val="00DE5637"/>
    <w:rsid w:val="00DE58E7"/>
    <w:rsid w:val="00DE6EAE"/>
    <w:rsid w:val="00DF00CA"/>
    <w:rsid w:val="00DF06AE"/>
    <w:rsid w:val="00DF138D"/>
    <w:rsid w:val="00DF1822"/>
    <w:rsid w:val="00DF1C7F"/>
    <w:rsid w:val="00DF1CAA"/>
    <w:rsid w:val="00DF3BF1"/>
    <w:rsid w:val="00DF4ABC"/>
    <w:rsid w:val="00DF53E3"/>
    <w:rsid w:val="00DF548E"/>
    <w:rsid w:val="00DF6DE0"/>
    <w:rsid w:val="00DF75A5"/>
    <w:rsid w:val="00E00006"/>
    <w:rsid w:val="00E009F3"/>
    <w:rsid w:val="00E00F34"/>
    <w:rsid w:val="00E020E2"/>
    <w:rsid w:val="00E022F1"/>
    <w:rsid w:val="00E0278C"/>
    <w:rsid w:val="00E02C5B"/>
    <w:rsid w:val="00E045C6"/>
    <w:rsid w:val="00E05CAD"/>
    <w:rsid w:val="00E0600A"/>
    <w:rsid w:val="00E06C64"/>
    <w:rsid w:val="00E1033D"/>
    <w:rsid w:val="00E115AB"/>
    <w:rsid w:val="00E14966"/>
    <w:rsid w:val="00E14BAC"/>
    <w:rsid w:val="00E1634F"/>
    <w:rsid w:val="00E17044"/>
    <w:rsid w:val="00E177C5"/>
    <w:rsid w:val="00E17F9E"/>
    <w:rsid w:val="00E20F72"/>
    <w:rsid w:val="00E21D8E"/>
    <w:rsid w:val="00E22CE0"/>
    <w:rsid w:val="00E23889"/>
    <w:rsid w:val="00E246B9"/>
    <w:rsid w:val="00E24A84"/>
    <w:rsid w:val="00E24E87"/>
    <w:rsid w:val="00E255CA"/>
    <w:rsid w:val="00E26AE4"/>
    <w:rsid w:val="00E26D34"/>
    <w:rsid w:val="00E27B21"/>
    <w:rsid w:val="00E304EC"/>
    <w:rsid w:val="00E308C6"/>
    <w:rsid w:val="00E310F9"/>
    <w:rsid w:val="00E329D0"/>
    <w:rsid w:val="00E33157"/>
    <w:rsid w:val="00E3338B"/>
    <w:rsid w:val="00E33780"/>
    <w:rsid w:val="00E33ED4"/>
    <w:rsid w:val="00E34527"/>
    <w:rsid w:val="00E349CC"/>
    <w:rsid w:val="00E367B2"/>
    <w:rsid w:val="00E36AAE"/>
    <w:rsid w:val="00E4177E"/>
    <w:rsid w:val="00E41922"/>
    <w:rsid w:val="00E42929"/>
    <w:rsid w:val="00E42958"/>
    <w:rsid w:val="00E44BEC"/>
    <w:rsid w:val="00E44E8B"/>
    <w:rsid w:val="00E46A5A"/>
    <w:rsid w:val="00E46B27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191F"/>
    <w:rsid w:val="00E63BA9"/>
    <w:rsid w:val="00E649BF"/>
    <w:rsid w:val="00E64BFA"/>
    <w:rsid w:val="00E660CC"/>
    <w:rsid w:val="00E66823"/>
    <w:rsid w:val="00E66F09"/>
    <w:rsid w:val="00E673F1"/>
    <w:rsid w:val="00E71AB2"/>
    <w:rsid w:val="00E71D18"/>
    <w:rsid w:val="00E72023"/>
    <w:rsid w:val="00E746A8"/>
    <w:rsid w:val="00E74B1E"/>
    <w:rsid w:val="00E75091"/>
    <w:rsid w:val="00E75B67"/>
    <w:rsid w:val="00E77E8E"/>
    <w:rsid w:val="00E80679"/>
    <w:rsid w:val="00E81478"/>
    <w:rsid w:val="00E816E6"/>
    <w:rsid w:val="00E83E12"/>
    <w:rsid w:val="00E83E45"/>
    <w:rsid w:val="00E83EC8"/>
    <w:rsid w:val="00E84B3F"/>
    <w:rsid w:val="00E84C41"/>
    <w:rsid w:val="00E8631A"/>
    <w:rsid w:val="00E8641A"/>
    <w:rsid w:val="00E86732"/>
    <w:rsid w:val="00E87C5B"/>
    <w:rsid w:val="00E87CC6"/>
    <w:rsid w:val="00E907C6"/>
    <w:rsid w:val="00E90923"/>
    <w:rsid w:val="00E918F0"/>
    <w:rsid w:val="00E9234C"/>
    <w:rsid w:val="00E9247D"/>
    <w:rsid w:val="00E9317A"/>
    <w:rsid w:val="00E93936"/>
    <w:rsid w:val="00E93B08"/>
    <w:rsid w:val="00E94851"/>
    <w:rsid w:val="00E94E4E"/>
    <w:rsid w:val="00E94FE2"/>
    <w:rsid w:val="00E955A5"/>
    <w:rsid w:val="00E96324"/>
    <w:rsid w:val="00E96905"/>
    <w:rsid w:val="00E96C5A"/>
    <w:rsid w:val="00E96FF5"/>
    <w:rsid w:val="00E97043"/>
    <w:rsid w:val="00E97C5E"/>
    <w:rsid w:val="00EA06C7"/>
    <w:rsid w:val="00EA2D1F"/>
    <w:rsid w:val="00EA336A"/>
    <w:rsid w:val="00EA434B"/>
    <w:rsid w:val="00EA5A3F"/>
    <w:rsid w:val="00EA5FC9"/>
    <w:rsid w:val="00EA64FE"/>
    <w:rsid w:val="00EA6E17"/>
    <w:rsid w:val="00EA6E60"/>
    <w:rsid w:val="00EA7388"/>
    <w:rsid w:val="00EA7831"/>
    <w:rsid w:val="00EA7B4D"/>
    <w:rsid w:val="00EB182A"/>
    <w:rsid w:val="00EB1D8B"/>
    <w:rsid w:val="00EB1E26"/>
    <w:rsid w:val="00EB214E"/>
    <w:rsid w:val="00EB325E"/>
    <w:rsid w:val="00EB7215"/>
    <w:rsid w:val="00EB77FB"/>
    <w:rsid w:val="00EC0371"/>
    <w:rsid w:val="00EC0912"/>
    <w:rsid w:val="00EC0C6E"/>
    <w:rsid w:val="00EC0DFE"/>
    <w:rsid w:val="00EC180C"/>
    <w:rsid w:val="00EC185C"/>
    <w:rsid w:val="00EC2AF6"/>
    <w:rsid w:val="00EC340F"/>
    <w:rsid w:val="00EC4AAE"/>
    <w:rsid w:val="00EC4AD4"/>
    <w:rsid w:val="00EC4C48"/>
    <w:rsid w:val="00EC58B8"/>
    <w:rsid w:val="00EC70CA"/>
    <w:rsid w:val="00ED1441"/>
    <w:rsid w:val="00ED3A6F"/>
    <w:rsid w:val="00ED4696"/>
    <w:rsid w:val="00ED4F19"/>
    <w:rsid w:val="00ED56D9"/>
    <w:rsid w:val="00ED58C9"/>
    <w:rsid w:val="00EE0C4E"/>
    <w:rsid w:val="00EE144E"/>
    <w:rsid w:val="00EE17C0"/>
    <w:rsid w:val="00EE18D0"/>
    <w:rsid w:val="00EE2525"/>
    <w:rsid w:val="00EE3A76"/>
    <w:rsid w:val="00EE4364"/>
    <w:rsid w:val="00EE501E"/>
    <w:rsid w:val="00EE56BD"/>
    <w:rsid w:val="00EE56D6"/>
    <w:rsid w:val="00EE572C"/>
    <w:rsid w:val="00EE6D02"/>
    <w:rsid w:val="00EE7039"/>
    <w:rsid w:val="00EE7107"/>
    <w:rsid w:val="00EE7F22"/>
    <w:rsid w:val="00EF0344"/>
    <w:rsid w:val="00EF07B1"/>
    <w:rsid w:val="00EF0ADC"/>
    <w:rsid w:val="00EF0BBB"/>
    <w:rsid w:val="00EF1594"/>
    <w:rsid w:val="00EF1933"/>
    <w:rsid w:val="00EF29E2"/>
    <w:rsid w:val="00EF5046"/>
    <w:rsid w:val="00EF5452"/>
    <w:rsid w:val="00EF607A"/>
    <w:rsid w:val="00EF6F3C"/>
    <w:rsid w:val="00EF7E97"/>
    <w:rsid w:val="00EF7FB6"/>
    <w:rsid w:val="00F00791"/>
    <w:rsid w:val="00F02E81"/>
    <w:rsid w:val="00F02F2C"/>
    <w:rsid w:val="00F03A66"/>
    <w:rsid w:val="00F03B13"/>
    <w:rsid w:val="00F040F0"/>
    <w:rsid w:val="00F04494"/>
    <w:rsid w:val="00F04890"/>
    <w:rsid w:val="00F06AB3"/>
    <w:rsid w:val="00F072E2"/>
    <w:rsid w:val="00F10978"/>
    <w:rsid w:val="00F10F24"/>
    <w:rsid w:val="00F10FAE"/>
    <w:rsid w:val="00F1168C"/>
    <w:rsid w:val="00F11E12"/>
    <w:rsid w:val="00F12D27"/>
    <w:rsid w:val="00F13AA6"/>
    <w:rsid w:val="00F152C8"/>
    <w:rsid w:val="00F15AE8"/>
    <w:rsid w:val="00F15D94"/>
    <w:rsid w:val="00F16397"/>
    <w:rsid w:val="00F16A0B"/>
    <w:rsid w:val="00F16A91"/>
    <w:rsid w:val="00F16F22"/>
    <w:rsid w:val="00F20022"/>
    <w:rsid w:val="00F20C5E"/>
    <w:rsid w:val="00F21B3A"/>
    <w:rsid w:val="00F2295D"/>
    <w:rsid w:val="00F23987"/>
    <w:rsid w:val="00F24A4A"/>
    <w:rsid w:val="00F24AE2"/>
    <w:rsid w:val="00F26112"/>
    <w:rsid w:val="00F26423"/>
    <w:rsid w:val="00F27E76"/>
    <w:rsid w:val="00F30637"/>
    <w:rsid w:val="00F3104E"/>
    <w:rsid w:val="00F31729"/>
    <w:rsid w:val="00F31EC9"/>
    <w:rsid w:val="00F32788"/>
    <w:rsid w:val="00F32BFE"/>
    <w:rsid w:val="00F3393A"/>
    <w:rsid w:val="00F34DF2"/>
    <w:rsid w:val="00F35E6F"/>
    <w:rsid w:val="00F35FBA"/>
    <w:rsid w:val="00F36589"/>
    <w:rsid w:val="00F40FB0"/>
    <w:rsid w:val="00F41566"/>
    <w:rsid w:val="00F42917"/>
    <w:rsid w:val="00F43A02"/>
    <w:rsid w:val="00F44A40"/>
    <w:rsid w:val="00F44DDB"/>
    <w:rsid w:val="00F4791F"/>
    <w:rsid w:val="00F523C8"/>
    <w:rsid w:val="00F52572"/>
    <w:rsid w:val="00F544B9"/>
    <w:rsid w:val="00F549EE"/>
    <w:rsid w:val="00F55D66"/>
    <w:rsid w:val="00F55EDF"/>
    <w:rsid w:val="00F565BF"/>
    <w:rsid w:val="00F56934"/>
    <w:rsid w:val="00F57A8D"/>
    <w:rsid w:val="00F61B0D"/>
    <w:rsid w:val="00F634AC"/>
    <w:rsid w:val="00F635AE"/>
    <w:rsid w:val="00F637B9"/>
    <w:rsid w:val="00F63A42"/>
    <w:rsid w:val="00F63F0F"/>
    <w:rsid w:val="00F670E0"/>
    <w:rsid w:val="00F67320"/>
    <w:rsid w:val="00F7020A"/>
    <w:rsid w:val="00F70D0C"/>
    <w:rsid w:val="00F717EB"/>
    <w:rsid w:val="00F71BE9"/>
    <w:rsid w:val="00F7253E"/>
    <w:rsid w:val="00F73096"/>
    <w:rsid w:val="00F735E6"/>
    <w:rsid w:val="00F73AB2"/>
    <w:rsid w:val="00F73EAF"/>
    <w:rsid w:val="00F7556A"/>
    <w:rsid w:val="00F763E8"/>
    <w:rsid w:val="00F7768E"/>
    <w:rsid w:val="00F808C4"/>
    <w:rsid w:val="00F80BC4"/>
    <w:rsid w:val="00F81308"/>
    <w:rsid w:val="00F82412"/>
    <w:rsid w:val="00F83CAC"/>
    <w:rsid w:val="00F83EBE"/>
    <w:rsid w:val="00F84B47"/>
    <w:rsid w:val="00F850C6"/>
    <w:rsid w:val="00F87429"/>
    <w:rsid w:val="00F8773E"/>
    <w:rsid w:val="00F87A52"/>
    <w:rsid w:val="00F90429"/>
    <w:rsid w:val="00F90703"/>
    <w:rsid w:val="00F92228"/>
    <w:rsid w:val="00F92386"/>
    <w:rsid w:val="00F929C1"/>
    <w:rsid w:val="00F930D8"/>
    <w:rsid w:val="00F93E3B"/>
    <w:rsid w:val="00F9487F"/>
    <w:rsid w:val="00F94F18"/>
    <w:rsid w:val="00F95379"/>
    <w:rsid w:val="00F95C26"/>
    <w:rsid w:val="00F967A9"/>
    <w:rsid w:val="00F96E4A"/>
    <w:rsid w:val="00F97663"/>
    <w:rsid w:val="00F97C6B"/>
    <w:rsid w:val="00FA04FA"/>
    <w:rsid w:val="00FA0AA6"/>
    <w:rsid w:val="00FA132F"/>
    <w:rsid w:val="00FA15F3"/>
    <w:rsid w:val="00FA1B74"/>
    <w:rsid w:val="00FA210D"/>
    <w:rsid w:val="00FA44C4"/>
    <w:rsid w:val="00FA4AF3"/>
    <w:rsid w:val="00FA5BC5"/>
    <w:rsid w:val="00FA6CEC"/>
    <w:rsid w:val="00FA7049"/>
    <w:rsid w:val="00FA743D"/>
    <w:rsid w:val="00FA775F"/>
    <w:rsid w:val="00FA7A01"/>
    <w:rsid w:val="00FA7F7D"/>
    <w:rsid w:val="00FB01AC"/>
    <w:rsid w:val="00FB1101"/>
    <w:rsid w:val="00FB1213"/>
    <w:rsid w:val="00FB14AD"/>
    <w:rsid w:val="00FB2185"/>
    <w:rsid w:val="00FB263E"/>
    <w:rsid w:val="00FB37A0"/>
    <w:rsid w:val="00FB416B"/>
    <w:rsid w:val="00FB4D1E"/>
    <w:rsid w:val="00FB5BA8"/>
    <w:rsid w:val="00FB5D1F"/>
    <w:rsid w:val="00FB6259"/>
    <w:rsid w:val="00FB6595"/>
    <w:rsid w:val="00FB6ADF"/>
    <w:rsid w:val="00FB7DC2"/>
    <w:rsid w:val="00FC08E4"/>
    <w:rsid w:val="00FC0FA5"/>
    <w:rsid w:val="00FC19EA"/>
    <w:rsid w:val="00FC1B04"/>
    <w:rsid w:val="00FC21FE"/>
    <w:rsid w:val="00FC250D"/>
    <w:rsid w:val="00FC33A9"/>
    <w:rsid w:val="00FC397B"/>
    <w:rsid w:val="00FC3D96"/>
    <w:rsid w:val="00FD1988"/>
    <w:rsid w:val="00FD3682"/>
    <w:rsid w:val="00FD5328"/>
    <w:rsid w:val="00FD5511"/>
    <w:rsid w:val="00FD59E2"/>
    <w:rsid w:val="00FD69C6"/>
    <w:rsid w:val="00FE0069"/>
    <w:rsid w:val="00FE0AEB"/>
    <w:rsid w:val="00FE0EC6"/>
    <w:rsid w:val="00FE286A"/>
    <w:rsid w:val="00FE3533"/>
    <w:rsid w:val="00FE44EF"/>
    <w:rsid w:val="00FE7984"/>
    <w:rsid w:val="00FF13F7"/>
    <w:rsid w:val="00FF1CF4"/>
    <w:rsid w:val="00FF223F"/>
    <w:rsid w:val="00FF293E"/>
    <w:rsid w:val="00FF2F6E"/>
    <w:rsid w:val="00FF3A48"/>
    <w:rsid w:val="00FF550A"/>
    <w:rsid w:val="00FF6380"/>
    <w:rsid w:val="00FF64FE"/>
    <w:rsid w:val="00FF701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8E7"/>
    <w:rPr>
      <w:sz w:val="24"/>
      <w:szCs w:val="24"/>
    </w:rPr>
  </w:style>
  <w:style w:type="paragraph" w:customStyle="1" w:styleId="xcontentpasted11">
    <w:name w:val="x_contentpasted11"/>
    <w:basedOn w:val="Normal"/>
    <w:rsid w:val="000459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459C4"/>
  </w:style>
  <w:style w:type="character" w:customStyle="1" w:styleId="xcontentpasted1">
    <w:name w:val="x_contentpasted1"/>
    <w:basedOn w:val="DefaultParagraphFont"/>
    <w:rsid w:val="000459C4"/>
  </w:style>
  <w:style w:type="paragraph" w:customStyle="1" w:styleId="yiv4024825973msonormal">
    <w:name w:val="yiv4024825973msonormal"/>
    <w:basedOn w:val="Normal"/>
    <w:rsid w:val="00A42AD9"/>
    <w:pPr>
      <w:spacing w:before="100" w:beforeAutospacing="1" w:after="100" w:afterAutospacing="1"/>
    </w:pPr>
  </w:style>
  <w:style w:type="character" w:customStyle="1" w:styleId="yiv4024825973msohyperlink">
    <w:name w:val="yiv4024825973msohyperlink"/>
    <w:basedOn w:val="DefaultParagraphFont"/>
    <w:rsid w:val="00A4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718A-B00E-4B25-A326-AA54608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250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10979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Leonard Shaffer</cp:lastModifiedBy>
  <cp:revision>157</cp:revision>
  <cp:lastPrinted>2024-05-24T21:13:00Z</cp:lastPrinted>
  <dcterms:created xsi:type="dcterms:W3CDTF">2024-05-22T01:34:00Z</dcterms:created>
  <dcterms:modified xsi:type="dcterms:W3CDTF">2024-06-25T01:37:00Z</dcterms:modified>
</cp:coreProperties>
</file>